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二年级语文（上）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素养达标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（一）答案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一、1.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d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i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mò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cū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yánɡ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zhǐ  hú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（1）③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②   （2）⑥ ⑤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5287010</wp:posOffset>
            </wp:positionH>
            <wp:positionV relativeFrom="paragraph">
              <wp:posOffset>394970</wp:posOffset>
            </wp:positionV>
            <wp:extent cx="512445" cy="791845"/>
            <wp:effectExtent l="0" t="0" r="0" b="0"/>
            <wp:wrapNone/>
            <wp:docPr id="4" name="图片 5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56"/>
                    <pic:cNvPicPr/>
                  </pic:nvPicPr>
                  <pic:blipFill>
                    <a:blip r:embed="rId4"/>
                    <a:srcRect l="5286" r="6201" b="435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hanging="280" w:hangingChars="1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327660</wp:posOffset>
                </wp:positionV>
                <wp:extent cx="904875" cy="961390"/>
                <wp:effectExtent l="0" t="0" r="0" b="0"/>
                <wp:wrapNone/>
                <wp:docPr id="8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9613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338.55pt;margin-top:25.8pt;height:75.7pt;width:71.25pt;z-index:251666432;mso-width-relative:page;mso-height-relative:page;" filled="f" stroked="t" coordsize="21600,21600" o:gfxdata="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N5vCtgAAAAKAQAADwAAAAAAAAABACAAAAAiAAAAZHJzL2Rvd25yZXYueG1sUEsBAhQAFAAAAAgA&#10;h07iQPx5rr/sAQAA3wMAAA4AAAAAAAAAAQAgAAAAJw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40640</wp:posOffset>
                </wp:positionV>
                <wp:extent cx="3180715" cy="1508125"/>
                <wp:effectExtent l="0" t="0" r="0" b="0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715" cy="150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280" w:leftChars="0" w:hanging="280" w:firstLineChars="0"/>
                              <w:jc w:val="lef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外表布满尖刺，可以保护自己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280" w:leftChars="0" w:hanging="280" w:firstLineChars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脖子特别长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280" w:leftChars="0" w:hanging="280" w:firstLineChars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脚掌有肉垫，走起路来没有声音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280" w:leftChars="0" w:hanging="280" w:firstLineChars="0"/>
                              <w:jc w:val="left"/>
                              <w:textAlignment w:val="auto"/>
                              <w:rPr>
                                <w:rFonts w:hint="default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吐舌头散发热气，降低体温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21pt;margin-top:3.2pt;height:118.75pt;width:250.45pt;z-index:251663360;mso-width-relative:page;mso-height-relative:page;" filled="f" stroked="f" coordsize="21600,21600" o:gfxdata="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wodbDWAAAA&#10;CQEAAA8AAAAAAAAAAQAgAAAAIgAAAGRycy9kb3ducmV2LnhtbFBLAQIUABQAAAAIAIdO4kAGxIxV&#10;rQEAAE8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280" w:leftChars="0" w:hanging="280" w:firstLineChars="0"/>
                        <w:jc w:val="left"/>
                        <w:textAlignment w:val="auto"/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外表布满尖刺，可以保护自己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280" w:leftChars="0" w:hanging="280" w:firstLineChars="0"/>
                        <w:jc w:val="left"/>
                        <w:textAlignment w:val="auto"/>
                        <w:rPr>
                          <w:rFonts w:hint="default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脖子特别长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280" w:leftChars="0" w:hanging="280" w:firstLineChars="0"/>
                        <w:jc w:val="left"/>
                        <w:textAlignment w:val="auto"/>
                        <w:rPr>
                          <w:rFonts w:hint="default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脚掌有肉垫，走起路来没有声音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280" w:leftChars="0" w:hanging="280" w:firstLineChars="0"/>
                        <w:jc w:val="left"/>
                        <w:textAlignment w:val="auto"/>
                        <w:rPr>
                          <w:rFonts w:hint="default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吐舌头散发热气，降低体温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140970</wp:posOffset>
            </wp:positionV>
            <wp:extent cx="692785" cy="763270"/>
            <wp:effectExtent l="0" t="0" r="0" b="0"/>
            <wp:wrapNone/>
            <wp:docPr id="3" name="图片 4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6"/>
                    <pic:cNvPicPr/>
                  </pic:nvPicPr>
                  <pic:blipFill>
                    <a:blip r:embed="rId5"/>
                    <a:srcRect l="9988" t="21294" r="9613" b="6987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>二、1.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hanging="280" w:hangingChars="1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127635</wp:posOffset>
                </wp:positionV>
                <wp:extent cx="2362200" cy="161925"/>
                <wp:effectExtent l="0" t="0" r="0" b="0"/>
                <wp:wrapNone/>
                <wp:docPr id="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227.55pt;margin-top:10.05pt;height:12.75pt;width:186pt;z-index:251667456;mso-width-relative:page;mso-height-relative:page;" filled="f" stroked="t" coordsize="21600,21600" o:gfxdata="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/PUvNYAAAAJAQAADwAAAAAAAAABACAAAAAiAAAAZHJzL2Rvd25yZXYueG1sUEsBAhQAFAAA&#10;AAgAh07iQKD+qmHxAQAA6wMAAA4AAAAAAAAAAQAgAAAAJ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99060</wp:posOffset>
                </wp:positionV>
                <wp:extent cx="371475" cy="48641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864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98.55pt;margin-top:7.8pt;height:38.3pt;width:29.25pt;z-index:251664384;mso-width-relative:page;mso-height-relative:page;" filled="f" stroked="t" coordsize="21600,21600" o:gfxdata="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+6Mzu9YAAAAJAQAADwAAAAAAAAABACAAAAAiAAAAZHJzL2Rvd25yZXYueG1sUEsBAhQAFAAAAAgA&#10;h07iQNPdhBbuAQAA3wMAAA4AAAAAAAAAAQAgAAAAJ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" w:hanging="240" w:hangingChars="1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120650</wp:posOffset>
            </wp:positionV>
            <wp:extent cx="544830" cy="539115"/>
            <wp:effectExtent l="0" t="0" r="0" b="0"/>
            <wp:wrapNone/>
            <wp:docPr id="2" name="图片 2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/>
                  </pic:nvPicPr>
                  <pic:blipFill>
                    <a:blip r:embed="rId6"/>
                    <a:srcRect t="6520" r="4907" b="446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226695</wp:posOffset>
            </wp:positionV>
            <wp:extent cx="683895" cy="534035"/>
            <wp:effectExtent l="0" t="0" r="0" b="0"/>
            <wp:wrapNone/>
            <wp:docPr id="1" name="图片 3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204470</wp:posOffset>
                </wp:positionV>
                <wp:extent cx="334010" cy="889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01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101.5pt;margin-top:16.1pt;height:0.7pt;width:26.3pt;z-index:251665408;mso-width-relative:page;mso-height-relative:page;" filled="f" stroked="t" coordsize="21600,21600" o:gfxdata="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CDBo9cAAAAJAQAADwAAAAAAAAABACAAAAAiAAAAZHJzL2Rvd25yZXYueG1sUEsBAhQA&#10;FAAAAAgAh07iQMDpRAzzAQAA5w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2.小青蛙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鼓着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大大的眼睛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 xml:space="preserve"> 小牛儿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甩着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长长的尾巴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大灰狼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露着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尖尖的牙齿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 xml:space="preserve"> 小乌龟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背着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重重的硬壳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三、1.（1）5 丿  （2）7 ┐</w:t>
      </w:r>
    </w:p>
    <w:p>
      <w:pPr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2.（1）孩子 长大 四海为家    （2）知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不是雪 </w:t>
      </w:r>
    </w:p>
    <w:p>
      <w:pPr>
        <w:ind w:firstLine="57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2 1 5 4 3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四、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1.4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2.云妈妈  北极  北冰洋  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3.②①③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4.示例：（1）盛开在池塘里    （2）飘落到大地妈妈的怀抱里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五、1.傍 极 宽 跳 工作 知识</w:t>
      </w:r>
    </w:p>
    <w:p>
      <w:pPr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如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如果</w:t>
      </w:r>
      <w:r>
        <w:rPr>
          <w:rFonts w:hint="eastAsia" w:ascii="宋体" w:hAnsi="宋体" w:eastAsia="宋体" w:cs="宋体"/>
          <w:sz w:val="28"/>
          <w:szCs w:val="28"/>
        </w:rPr>
        <w:t xml:space="preserve">      给 给力</w:t>
      </w:r>
    </w:p>
    <w:p>
      <w:pPr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3.示例：（1）我喜欢在周六下午锻炼身体，有时候去游泳，有时候踢足球。 （2）小鸟在树上唱歌，在天上飞翔，在山间跳舞，在窗前梳理羽毛。</w:t>
      </w:r>
    </w:p>
    <w:p>
      <w:pPr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4.略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二年级语文（上）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素养达标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（二）答案</w:t>
      </w:r>
    </w:p>
    <w:p>
      <w:pPr>
        <w:tabs>
          <w:tab w:val="left" w:pos="2843"/>
        </w:tabs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一、1.略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tabs>
          <w:tab w:val="left" w:pos="2843"/>
        </w:tabs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h b c sh àng uài ò é</w:t>
      </w:r>
    </w:p>
    <w:p>
      <w:pPr>
        <w:numPr>
          <w:ilvl w:val="0"/>
          <w:numId w:val="0"/>
        </w:numPr>
        <w:tabs>
          <w:tab w:val="left" w:pos="2843"/>
        </w:tabs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3.氵 虫  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日</w:t>
      </w:r>
    </w:p>
    <w:p>
      <w:pPr>
        <w:tabs>
          <w:tab w:val="left" w:pos="2843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二、1.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（1）跳 皮 孩 她 眼睛 顶 两 （2）片 海洋 带给 （3）作 变 更</w:t>
      </w:r>
    </w:p>
    <w:p>
      <w:pPr>
        <w:tabs>
          <w:tab w:val="left" w:pos="2843"/>
        </w:tabs>
        <w:ind w:firstLine="57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跳   极 级   如 好   傍 旁</w:t>
      </w:r>
    </w:p>
    <w:p>
      <w:pPr>
        <w:tabs>
          <w:tab w:val="left" w:pos="2843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三、1.示例：雪白雪白 火红火红 金黄金黄</w:t>
      </w:r>
    </w:p>
    <w:p>
      <w:pPr>
        <w:tabs>
          <w:tab w:val="left" w:pos="2843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2.土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地</w:t>
      </w:r>
      <w:r>
        <w:rPr>
          <w:rFonts w:hint="eastAsia" w:ascii="宋体" w:hAnsi="宋体" w:eastAsia="宋体" w:cs="宋体"/>
          <w:sz w:val="28"/>
          <w:szCs w:val="28"/>
        </w:rPr>
        <w:t>里 土地 生根发芽</w:t>
      </w:r>
    </w:p>
    <w:p>
      <w:pPr>
        <w:tabs>
          <w:tab w:val="left" w:pos="2843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四、1.蜜蜂  燕子  青蛙 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tabs>
          <w:tab w:val="left" w:pos="2843"/>
        </w:tabs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2.（1）</w:t>
      </w:r>
      <w:r>
        <w:rPr>
          <w:rFonts w:hint="eastAsia" w:ascii="宋体" w:hAnsi="宋体" w:eastAsia="宋体" w:cs="宋体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② </w:t>
      </w:r>
    </w:p>
    <w:p>
      <w:pPr>
        <w:numPr>
          <w:ilvl w:val="0"/>
          <w:numId w:val="0"/>
        </w:numPr>
        <w:tabs>
          <w:tab w:val="left" w:pos="2843"/>
        </w:tabs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（2）柳树 小船 风筝 风车 </w:t>
      </w:r>
    </w:p>
    <w:p>
      <w:pPr>
        <w:numPr>
          <w:ilvl w:val="0"/>
          <w:numId w:val="0"/>
        </w:numPr>
        <w:tabs>
          <w:tab w:val="left" w:pos="2843"/>
        </w:tabs>
        <w:ind w:left="560" w:leftChars="0" w:firstLine="280" w:firstLineChars="1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（3）示例：小云朵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瞧瞧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带我旅行</w:t>
      </w:r>
    </w:p>
    <w:p>
      <w:pPr>
        <w:tabs>
          <w:tab w:val="left" w:pos="2843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五、1.（1）</w:t>
      </w:r>
      <w:r>
        <w:rPr>
          <w:rFonts w:hint="eastAsia" w:ascii="宋体" w:hAnsi="宋体" w:eastAsia="宋体" w:cs="宋体"/>
          <w:sz w:val="28"/>
          <w:szCs w:val="28"/>
          <w:u w:val="single"/>
        </w:rPr>
        <w:t>快活</w:t>
      </w:r>
      <w:r>
        <w:rPr>
          <w:rFonts w:hint="eastAsia" w:ascii="宋体" w:hAnsi="宋体" w:eastAsia="宋体" w:cs="宋体"/>
          <w:sz w:val="28"/>
          <w:szCs w:val="28"/>
        </w:rPr>
        <w:t xml:space="preserve"> （2）</w:t>
      </w:r>
      <w:r>
        <w:rPr>
          <w:rFonts w:hint="eastAsia" w:ascii="宋体" w:hAnsi="宋体" w:eastAsia="宋体" w:cs="宋体"/>
          <w:sz w:val="28"/>
          <w:szCs w:val="28"/>
          <w:u w:val="single"/>
        </w:rPr>
        <w:t>温和</w:t>
      </w:r>
      <w:r>
        <w:rPr>
          <w:rFonts w:hint="eastAsia" w:ascii="宋体" w:hAnsi="宋体" w:eastAsia="宋体" w:cs="宋体"/>
          <w:sz w:val="28"/>
          <w:szCs w:val="28"/>
        </w:rPr>
        <w:t xml:space="preserve"> （3）</w:t>
      </w:r>
      <w:r>
        <w:rPr>
          <w:rFonts w:hint="eastAsia" w:ascii="宋体" w:hAnsi="宋体" w:eastAsia="宋体" w:cs="宋体"/>
          <w:sz w:val="28"/>
          <w:szCs w:val="28"/>
          <w:u w:val="single"/>
        </w:rPr>
        <w:t>什么</w:t>
      </w:r>
      <w:r>
        <w:rPr>
          <w:rFonts w:hint="eastAsia" w:ascii="宋体" w:hAnsi="宋体" w:eastAsia="宋体" w:cs="宋体"/>
          <w:sz w:val="28"/>
          <w:szCs w:val="28"/>
        </w:rPr>
        <w:t xml:space="preserve"> （4）</w:t>
      </w:r>
      <w:r>
        <w:rPr>
          <w:rFonts w:hint="eastAsia" w:ascii="宋体" w:hAnsi="宋体" w:eastAsia="宋体" w:cs="宋体"/>
          <w:sz w:val="28"/>
          <w:szCs w:val="28"/>
          <w:u w:val="single"/>
        </w:rPr>
        <w:t>知识</w:t>
      </w:r>
    </w:p>
    <w:p>
      <w:pPr>
        <w:tabs>
          <w:tab w:val="left" w:pos="2843"/>
        </w:tabs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2.毛  示例：毛笔  毛发   爸爸送给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了</w:t>
      </w:r>
      <w:r>
        <w:rPr>
          <w:rFonts w:hint="eastAsia" w:ascii="宋体" w:hAnsi="宋体" w:eastAsia="宋体" w:cs="宋体"/>
          <w:sz w:val="28"/>
          <w:szCs w:val="28"/>
        </w:rPr>
        <w:t>我一支毛笔。</w:t>
      </w:r>
    </w:p>
    <w:p>
      <w:pPr>
        <w:tabs>
          <w:tab w:val="left" w:pos="2843"/>
        </w:tabs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3.小水滴—落下来—是雨吗？</w:t>
      </w:r>
    </w:p>
    <w:p>
      <w:pPr>
        <w:tabs>
          <w:tab w:val="left" w:pos="2843"/>
        </w:tabs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小硬球—打下来—是冰雹。  </w:t>
      </w:r>
    </w:p>
    <w:p>
      <w:pPr>
        <w:tabs>
          <w:tab w:val="left" w:pos="2843"/>
        </w:tabs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小花朵—飘下来—是雪啊！</w:t>
      </w:r>
    </w:p>
    <w:p>
      <w:pPr>
        <w:tabs>
          <w:tab w:val="left" w:pos="2843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六、略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二年级语文（上）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素养达标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（三）答案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一、1.略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春季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 xml:space="preserve">麦苗儿嫩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夏季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 xml:space="preserve">采桑插秧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秋季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 xml:space="preserve">谷子金灿灿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冬季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一年农事了</w:t>
      </w:r>
    </w:p>
    <w:p>
      <w:pPr>
        <w:numPr>
          <w:ilvl w:val="0"/>
          <w:numId w:val="0"/>
        </w:numPr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 xml:space="preserve">石榴红似火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六月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 xml:space="preserve">荷花满池塘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七月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茉莉花如雪  八月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 xml:space="preserve">桂花满枝香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二、1.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√    sōn-sōn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sì-shì     fú-hú    √   √ </w:t>
      </w:r>
    </w:p>
    <w:p>
      <w:pPr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10   6   8   4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木   灬   忄  月</w:t>
      </w:r>
    </w:p>
    <w:p>
      <w:pPr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3.（1）春季 春风吹 肥 （2）言 信</w:t>
      </w:r>
    </w:p>
    <w:p>
      <w:pPr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4.示例：红红的枫叶   公园里飘了一地红红的枫叶。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小溪  石桥   远处有一道小溪和一座石桥。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三、1.丛 丛 从 从 吹 欢 吹 欢</w:t>
      </w:r>
    </w:p>
    <w:p>
      <w:pPr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2.（1）③ （2）① （3）② （4）④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四、1.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略</w:t>
      </w:r>
    </w:p>
    <w:p>
      <w:pPr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2.（1）秋天 （2）伞 运动场 电报 （3）略 （4）略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五、1.领巾  铜号  队旗  松柏  桂花  熊猫  深处  辛苦</w:t>
      </w:r>
    </w:p>
    <w:p>
      <w:pPr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片   示例：两头牛   四条小鱼</w:t>
      </w:r>
    </w:p>
    <w:p>
      <w:pPr>
        <w:ind w:firstLine="57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略</w:t>
      </w:r>
    </w:p>
    <w:p>
      <w:pPr>
        <w:jc w:val="center"/>
        <w:rPr>
          <w:rFonts w:hint="eastAsia" w:ascii="宋体" w:hAnsi="宋体" w:eastAsia="宋体" w:cs="宋体"/>
          <w:sz w:val="28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二年级语文（上）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素养达标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（四）答案</w:t>
      </w:r>
    </w:p>
    <w:p>
      <w:pPr>
        <w:ind w:left="31680" w:hanging="960" w:hangingChars="300"/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一、1.打</w:t>
      </w:r>
      <w:r>
        <w:rPr>
          <w:rFonts w:hint="eastAsia" w:ascii="宋体" w:hAnsi="宋体" w:eastAsia="宋体" w:cs="宋体"/>
          <w:bCs/>
          <w:sz w:val="32"/>
          <w:szCs w:val="32"/>
          <w:em w:val="dot"/>
        </w:rPr>
        <w:t>场</w:t>
      </w:r>
      <w:r>
        <w:rPr>
          <w:rFonts w:hint="eastAsia" w:ascii="宋体" w:hAnsi="宋体" w:eastAsia="宋体" w:cs="宋体"/>
          <w:bCs/>
          <w:sz w:val="32"/>
          <w:szCs w:val="32"/>
        </w:rPr>
        <w:t>—cháng</w:t>
      </w:r>
      <w:r>
        <w:rPr>
          <w:rFonts w:hint="eastAsia" w:ascii="宋体" w:hAnsi="宋体" w:eastAsia="宋体" w:cs="宋体"/>
          <w:bCs/>
          <w:color w:val="FF000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Cs/>
          <w:sz w:val="32"/>
          <w:szCs w:val="32"/>
        </w:rPr>
        <w:t xml:space="preserve"> 操</w:t>
      </w:r>
      <w:r>
        <w:rPr>
          <w:rFonts w:hint="eastAsia" w:ascii="宋体" w:hAnsi="宋体" w:eastAsia="宋体" w:cs="宋体"/>
          <w:bCs/>
          <w:sz w:val="32"/>
          <w:szCs w:val="32"/>
          <w:em w:val="dot"/>
        </w:rPr>
        <w:t>场</w:t>
      </w:r>
      <w:r>
        <w:rPr>
          <w:rFonts w:hint="eastAsia" w:ascii="宋体" w:hAnsi="宋体" w:eastAsia="宋体" w:cs="宋体"/>
          <w:bCs/>
          <w:sz w:val="32"/>
          <w:szCs w:val="32"/>
        </w:rPr>
        <w:t>—chǎng  明</w:t>
      </w:r>
      <w:r>
        <w:rPr>
          <w:rFonts w:hint="eastAsia" w:ascii="宋体" w:hAnsi="宋体" w:eastAsia="宋体" w:cs="宋体"/>
          <w:bCs/>
          <w:sz w:val="32"/>
          <w:szCs w:val="32"/>
          <w:em w:val="dot"/>
        </w:rPr>
        <w:t>了</w:t>
      </w:r>
      <w:r>
        <w:rPr>
          <w:rFonts w:hint="eastAsia" w:ascii="宋体" w:hAnsi="宋体" w:eastAsia="宋体" w:cs="宋体"/>
          <w:bCs/>
          <w:sz w:val="32"/>
          <w:szCs w:val="32"/>
        </w:rPr>
        <w:t>—liǎo 好</w:t>
      </w:r>
      <w:r>
        <w:rPr>
          <w:rFonts w:hint="eastAsia" w:ascii="宋体" w:hAnsi="宋体" w:eastAsia="宋体" w:cs="宋体"/>
          <w:bCs/>
          <w:sz w:val="32"/>
          <w:szCs w:val="32"/>
          <w:em w:val="dot"/>
        </w:rPr>
        <w:t>了</w:t>
      </w:r>
      <w:r>
        <w:rPr>
          <w:rFonts w:hint="eastAsia" w:ascii="宋体" w:hAnsi="宋体" w:eastAsia="宋体" w:cs="宋体"/>
          <w:bCs/>
          <w:sz w:val="32"/>
          <w:szCs w:val="32"/>
        </w:rPr>
        <w:t>—l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e</w:t>
      </w:r>
    </w:p>
    <w:p>
      <w:pPr>
        <w:ind w:firstLine="640" w:firstLineChars="20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雄</w:t>
      </w:r>
      <w:r>
        <w:rPr>
          <w:rFonts w:hint="eastAsia" w:ascii="宋体" w:hAnsi="宋体" w:eastAsia="宋体" w:cs="宋体"/>
          <w:bCs/>
          <w:sz w:val="32"/>
          <w:szCs w:val="32"/>
          <w:em w:val="dot"/>
        </w:rPr>
        <w:t>鹰</w:t>
      </w:r>
      <w:r>
        <w:rPr>
          <w:rFonts w:hint="eastAsia" w:ascii="宋体" w:hAnsi="宋体" w:eastAsia="宋体" w:cs="宋体"/>
          <w:bCs/>
          <w:sz w:val="32"/>
          <w:szCs w:val="32"/>
        </w:rPr>
        <w:t xml:space="preserve">—yīng  </w:t>
      </w:r>
      <w:r>
        <w:rPr>
          <w:rFonts w:hint="eastAsia" w:ascii="宋体" w:hAnsi="宋体" w:eastAsia="宋体" w:cs="宋体"/>
          <w:bCs/>
          <w:sz w:val="32"/>
          <w:szCs w:val="32"/>
          <w:em w:val="dot"/>
        </w:rPr>
        <w:t>银</w:t>
      </w:r>
      <w:r>
        <w:rPr>
          <w:rFonts w:hint="eastAsia" w:ascii="宋体" w:hAnsi="宋体" w:eastAsia="宋体" w:cs="宋体"/>
          <w:bCs/>
          <w:sz w:val="32"/>
          <w:szCs w:val="32"/>
        </w:rPr>
        <w:t>杏—yín  服</w:t>
      </w:r>
      <w:r>
        <w:rPr>
          <w:rFonts w:hint="eastAsia" w:ascii="宋体" w:hAnsi="宋体" w:eastAsia="宋体" w:cs="宋体"/>
          <w:bCs/>
          <w:sz w:val="32"/>
          <w:szCs w:val="32"/>
          <w:em w:val="dot"/>
        </w:rPr>
        <w:t>装</w:t>
      </w:r>
      <w:r>
        <w:rPr>
          <w:rFonts w:hint="eastAsia" w:ascii="宋体" w:hAnsi="宋体" w:eastAsia="宋体" w:cs="宋体"/>
          <w:bCs/>
          <w:sz w:val="32"/>
          <w:szCs w:val="32"/>
        </w:rPr>
        <w:t>—zhuāng 手</w:t>
      </w:r>
      <w:r>
        <w:rPr>
          <w:rFonts w:hint="eastAsia" w:ascii="宋体" w:hAnsi="宋体" w:eastAsia="宋体" w:cs="宋体"/>
          <w:bCs/>
          <w:sz w:val="32"/>
          <w:szCs w:val="32"/>
          <w:em w:val="dot"/>
        </w:rPr>
        <w:t>掌</w:t>
      </w:r>
      <w:r>
        <w:rPr>
          <w:rFonts w:hint="eastAsia" w:ascii="宋体" w:hAnsi="宋体" w:eastAsia="宋体" w:cs="宋体"/>
          <w:bCs/>
          <w:sz w:val="32"/>
          <w:szCs w:val="32"/>
        </w:rPr>
        <w:t>—zhǎng</w:t>
      </w:r>
    </w:p>
    <w:p>
      <w:pPr>
        <w:ind w:firstLine="640" w:firstLineChars="20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2.帆船 翠竹 梧桐 白桦 雄鹰 松柏 谷粒 桑叶</w:t>
      </w:r>
    </w:p>
    <w:p>
      <w:pPr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二、1.季 朋友 处 群 农 忙 棉</w:t>
      </w:r>
    </w:p>
    <w:p>
      <w:pPr>
        <w:ind w:firstLine="66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2.示例：枫 桦      吹 叶     熊 点   海 沙</w:t>
      </w:r>
    </w:p>
    <w:p>
      <w:pPr>
        <w:ind w:firstLine="66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 xml:space="preserve">3.园 元 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32"/>
          <w:szCs w:val="32"/>
        </w:rPr>
        <w:t xml:space="preserve">巾 今 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32"/>
          <w:szCs w:val="32"/>
        </w:rPr>
        <w:t xml:space="preserve">杨 阳 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32"/>
          <w:szCs w:val="32"/>
        </w:rPr>
        <w:t>枫 风</w:t>
      </w:r>
    </w:p>
    <w:p>
      <w:pPr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三、1.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白如雪   黄似金</w:t>
      </w:r>
    </w:p>
    <w:p>
      <w:pPr>
        <w:ind w:firstLine="640" w:firstLineChars="20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2.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隹  鸟  鸟类</w:t>
      </w:r>
    </w:p>
    <w:p>
      <w:pPr>
        <w:ind w:firstLine="66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 xml:space="preserve">3.只 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朵</w:t>
      </w:r>
      <w:r>
        <w:rPr>
          <w:rFonts w:hint="eastAsia" w:ascii="宋体" w:hAnsi="宋体" w:eastAsia="宋体" w:cs="宋体"/>
          <w:bCs/>
          <w:sz w:val="32"/>
          <w:szCs w:val="32"/>
        </w:rPr>
        <w:t xml:space="preserve"> 粒 </w:t>
      </w: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32"/>
          <w:szCs w:val="32"/>
        </w:rPr>
        <w:t>群 束 袋</w:t>
      </w:r>
    </w:p>
    <w:p>
      <w:pPr>
        <w:ind w:firstLine="66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4.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示例：</w:t>
      </w:r>
      <w:r>
        <w:rPr>
          <w:rFonts w:hint="eastAsia" w:ascii="宋体" w:hAnsi="宋体" w:eastAsia="宋体" w:cs="宋体"/>
          <w:bCs/>
          <w:sz w:val="32"/>
          <w:szCs w:val="32"/>
        </w:rPr>
        <w:t>采桑 插秧 春种一粒粟 秋收万颗子</w:t>
      </w:r>
    </w:p>
    <w:p>
      <w:pPr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四、1.略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bCs/>
          <w:sz w:val="32"/>
          <w:szCs w:val="32"/>
        </w:rPr>
        <w:t xml:space="preserve">（1）滑（2）飘（3）飞 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 xml:space="preserve">3.春 夏 秋 冬 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4.略</w:t>
      </w:r>
    </w:p>
    <w:p>
      <w:pPr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 xml:space="preserve">五、1.示例：金灿灿 香喷喷 绿油油 </w:t>
      </w:r>
    </w:p>
    <w:p>
      <w:pPr>
        <w:ind w:firstLine="1920" w:firstLineChars="60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鸟儿叫 雪花飘 秋叶落</w:t>
      </w:r>
    </w:p>
    <w:p>
      <w:pPr>
        <w:ind w:firstLine="1920" w:firstLineChars="600"/>
        <w:rPr>
          <w:rFonts w:hint="eastAsia" w:ascii="宋体" w:hAnsi="宋体" w:eastAsia="宋体" w:cs="宋体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（选词、写话略）</w:t>
      </w:r>
    </w:p>
    <w:p>
      <w:pPr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 xml:space="preserve">    2.（1）群 棵 地 把  （2）略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二年级语文（上）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素养达标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（五）答案</w:t>
      </w:r>
    </w:p>
    <w:p>
      <w:pPr>
        <w:spacing w:line="440" w:lineRule="exact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一、1.略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 xml:space="preserve">舞蹈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滑梯    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秋千</w:t>
      </w:r>
    </w:p>
    <w:p>
      <w:pPr>
        <w:spacing w:line="440" w:lineRule="exact"/>
        <w:ind w:firstLine="57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3.一封信    一杆秤     一头象   一堵墙</w:t>
      </w:r>
    </w:p>
    <w:p>
      <w:pPr>
        <w:spacing w:line="440" w:lineRule="exact"/>
        <w:ind w:firstLine="57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明亮的眼睛    乌黑的头发    红润的脸蛋   弯弯的眉毛</w:t>
      </w:r>
    </w:p>
    <w:p>
      <w:pPr>
        <w:spacing w:line="440" w:lineRule="exac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二、1.重</w:t>
      </w:r>
      <w:r>
        <w:rPr>
          <w:rFonts w:hint="eastAsia" w:ascii="宋体" w:hAnsi="宋体" w:eastAsia="宋体" w:cs="宋体"/>
          <w:sz w:val="28"/>
          <w:szCs w:val="28"/>
          <w:em w:val="dot"/>
        </w:rPr>
        <w:t>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 xml:space="preserve">liàng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议</w:t>
      </w:r>
      <w:r>
        <w:rPr>
          <w:rFonts w:hint="eastAsia" w:ascii="宋体" w:hAnsi="宋体" w:eastAsia="宋体" w:cs="宋体"/>
          <w:sz w:val="28"/>
          <w:szCs w:val="28"/>
          <w:em w:val="dot"/>
        </w:rPr>
        <w:t>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 xml:space="preserve">lùn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em w:val="dot"/>
        </w:rPr>
        <w:t>脏</w:t>
      </w:r>
      <w:r>
        <w:rPr>
          <w:rFonts w:hint="eastAsia" w:ascii="宋体" w:hAnsi="宋体" w:eastAsia="宋体" w:cs="宋体"/>
          <w:sz w:val="28"/>
          <w:szCs w:val="28"/>
        </w:rPr>
        <w:t>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 xml:space="preserve">zāng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spacing w:line="440" w:lineRule="exact"/>
        <w:ind w:firstLine="840" w:firstLineChars="3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头</w:t>
      </w:r>
      <w:r>
        <w:rPr>
          <w:rFonts w:hint="eastAsia" w:ascii="宋体" w:hAnsi="宋体" w:eastAsia="宋体" w:cs="宋体"/>
          <w:sz w:val="28"/>
          <w:szCs w:val="28"/>
          <w:em w:val="dot"/>
        </w:rPr>
        <w:t>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f</w:t>
      </w:r>
      <w:r>
        <w:rPr>
          <w:rFonts w:hint="eastAsia" w:ascii="宋体" w:hAnsi="宋体" w:eastAsia="宋体" w:cs="宋体"/>
          <w:sz w:val="24"/>
          <w:szCs w:val="24"/>
        </w:rPr>
        <w:t>ɑ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em w:val="dot"/>
        </w:rPr>
        <w:t>汗</w:t>
      </w:r>
      <w:r>
        <w:rPr>
          <w:rFonts w:hint="eastAsia" w:ascii="宋体" w:hAnsi="宋体" w:eastAsia="宋体" w:cs="宋体"/>
          <w:sz w:val="28"/>
          <w:szCs w:val="28"/>
        </w:rPr>
        <w:t>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 xml:space="preserve">hàn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em w:val="dot"/>
        </w:rPr>
        <w:t>乏</w:t>
      </w:r>
      <w:r>
        <w:rPr>
          <w:rFonts w:hint="eastAsia" w:ascii="宋体" w:hAnsi="宋体" w:eastAsia="宋体" w:cs="宋体"/>
          <w:sz w:val="28"/>
          <w:szCs w:val="28"/>
        </w:rPr>
        <w:t>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fá</w:t>
      </w:r>
    </w:p>
    <w:p>
      <w:pPr>
        <w:spacing w:line="44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2.（1），？ （2），，。。 （3），！</w:t>
      </w:r>
    </w:p>
    <w:p>
      <w:pPr>
        <w:spacing w:line="440" w:lineRule="exact"/>
        <w:ind w:firstLine="57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③ 扇子</w:t>
      </w:r>
    </w:p>
    <w:p>
      <w:pPr>
        <w:spacing w:line="440" w:lineRule="exact"/>
        <w:ind w:left="31680" w:hanging="560" w:hanging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示例：</w:t>
      </w:r>
      <w:r>
        <w:rPr>
          <w:rFonts w:hint="eastAsia" w:ascii="宋体" w:hAnsi="宋体" w:eastAsia="宋体" w:cs="宋体"/>
          <w:sz w:val="28"/>
          <w:szCs w:val="28"/>
        </w:rPr>
        <w:t xml:space="preserve">沉重 深沉 沉思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写作 书写 写字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奖励 奖状 夸奖  </w:t>
      </w:r>
    </w:p>
    <w:p>
      <w:pPr>
        <w:spacing w:line="440" w:lineRule="exact"/>
        <w:ind w:left="559" w:leftChars="266" w:firstLine="0" w:firstLineChars="0"/>
        <w:jc w:val="left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妈妈，您辛苦了！感谢您的付出，我爱您！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 xml:space="preserve"> </w:t>
      </w:r>
    </w:p>
    <w:p>
      <w:pPr>
        <w:spacing w:line="440" w:lineRule="exact"/>
        <w:ind w:left="559" w:leftChars="266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3.小儿 头 子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坐</w:t>
      </w:r>
      <w:r>
        <w:rPr>
          <w:rFonts w:hint="eastAsia" w:ascii="宋体" w:hAnsi="宋体" w:eastAsia="宋体" w:cs="宋体"/>
          <w:sz w:val="28"/>
          <w:szCs w:val="28"/>
        </w:rPr>
        <w:t xml:space="preserve"> 草 身 问 招手 怕 鱼 不 人</w:t>
      </w:r>
    </w:p>
    <w:p>
      <w:pPr>
        <w:spacing w:line="440" w:lineRule="exact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四、1.② </w:t>
      </w:r>
    </w:p>
    <w:p>
      <w:pPr>
        <w:numPr>
          <w:ilvl w:val="0"/>
          <w:numId w:val="0"/>
        </w:numPr>
        <w:spacing w:line="440" w:lineRule="exact"/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2  3  4  1</w:t>
      </w:r>
    </w:p>
    <w:p>
      <w:pPr>
        <w:numPr>
          <w:ilvl w:val="0"/>
          <w:numId w:val="0"/>
        </w:numPr>
        <w:spacing w:line="44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3.聪明</w:t>
      </w:r>
    </w:p>
    <w:p>
      <w:pPr>
        <w:numPr>
          <w:ilvl w:val="0"/>
          <w:numId w:val="0"/>
        </w:numPr>
        <w:spacing w:line="44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4.略</w:t>
      </w:r>
    </w:p>
    <w:p>
      <w:pPr>
        <w:numPr>
          <w:ilvl w:val="0"/>
          <w:numId w:val="0"/>
        </w:numPr>
        <w:spacing w:line="44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5.略</w:t>
      </w:r>
    </w:p>
    <w:p>
      <w:pPr>
        <w:spacing w:line="440" w:lineRule="exact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五、1.今天 先 画 幅 然后 窗花 做 封 信</w:t>
      </w:r>
    </w:p>
    <w:p>
      <w:pPr>
        <w:numPr>
          <w:ilvl w:val="0"/>
          <w:numId w:val="0"/>
        </w:numPr>
        <w:spacing w:line="44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略</w:t>
      </w:r>
    </w:p>
    <w:p>
      <w:pPr>
        <w:numPr>
          <w:ilvl w:val="0"/>
          <w:numId w:val="0"/>
        </w:numPr>
        <w:spacing w:line="440" w:lineRule="exact"/>
        <w:ind w:left="560" w:left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3.略</w:t>
      </w:r>
    </w:p>
    <w:p>
      <w:pPr>
        <w:spacing w:line="440" w:lineRule="exact"/>
        <w:jc w:val="left"/>
        <w:rPr>
          <w:rFonts w:hint="eastAsia" w:ascii="宋体" w:hAnsi="宋体" w:eastAsia="宋体" w:cs="宋体"/>
          <w:sz w:val="28"/>
          <w:szCs w:val="36"/>
        </w:rPr>
      </w:pPr>
    </w:p>
    <w:p>
      <w:pPr>
        <w:spacing w:line="440" w:lineRule="exact"/>
        <w:jc w:val="left"/>
        <w:rPr>
          <w:rFonts w:hint="eastAsia" w:ascii="宋体" w:hAnsi="宋体" w:eastAsia="宋体" w:cs="宋体"/>
          <w:sz w:val="28"/>
          <w:szCs w:val="36"/>
        </w:rPr>
      </w:pPr>
    </w:p>
    <w:p>
      <w:pPr>
        <w:spacing w:line="440" w:lineRule="exact"/>
        <w:jc w:val="left"/>
        <w:rPr>
          <w:rFonts w:hint="eastAsia" w:ascii="宋体" w:hAnsi="宋体" w:eastAsia="宋体" w:cs="宋体"/>
          <w:sz w:val="28"/>
          <w:szCs w:val="36"/>
        </w:rPr>
      </w:pPr>
    </w:p>
    <w:p>
      <w:pPr>
        <w:spacing w:line="440" w:lineRule="exact"/>
        <w:jc w:val="left"/>
        <w:rPr>
          <w:rFonts w:hint="eastAsia" w:ascii="宋体" w:hAnsi="宋体" w:eastAsia="宋体" w:cs="宋体"/>
          <w:sz w:val="28"/>
          <w:szCs w:val="36"/>
        </w:rPr>
      </w:pPr>
    </w:p>
    <w:p>
      <w:pPr>
        <w:spacing w:line="440" w:lineRule="exact"/>
        <w:jc w:val="left"/>
        <w:rPr>
          <w:rFonts w:hint="eastAsia" w:ascii="宋体" w:hAnsi="宋体" w:eastAsia="宋体" w:cs="宋体"/>
          <w:sz w:val="28"/>
          <w:szCs w:val="36"/>
        </w:rPr>
      </w:pPr>
    </w:p>
    <w:p>
      <w:pPr>
        <w:spacing w:line="440" w:lineRule="exact"/>
        <w:jc w:val="left"/>
        <w:rPr>
          <w:rFonts w:hint="eastAsia" w:ascii="宋体" w:hAnsi="宋体" w:eastAsia="宋体" w:cs="宋体"/>
          <w:sz w:val="28"/>
          <w:szCs w:val="36"/>
        </w:rPr>
      </w:pPr>
    </w:p>
    <w:p>
      <w:pPr>
        <w:spacing w:line="440" w:lineRule="exact"/>
        <w:jc w:val="left"/>
        <w:rPr>
          <w:rFonts w:hint="eastAsia" w:ascii="宋体" w:hAnsi="宋体" w:eastAsia="宋体" w:cs="宋体"/>
          <w:sz w:val="28"/>
          <w:szCs w:val="36"/>
        </w:rPr>
      </w:pPr>
    </w:p>
    <w:p>
      <w:pPr>
        <w:spacing w:line="440" w:lineRule="exact"/>
        <w:jc w:val="left"/>
        <w:rPr>
          <w:rFonts w:hint="eastAsia" w:ascii="宋体" w:hAnsi="宋体" w:eastAsia="宋体" w:cs="宋体"/>
          <w:sz w:val="28"/>
          <w:szCs w:val="36"/>
        </w:rPr>
      </w:pPr>
    </w:p>
    <w:p>
      <w:pPr>
        <w:spacing w:line="440" w:lineRule="exact"/>
        <w:jc w:val="left"/>
        <w:rPr>
          <w:rFonts w:hint="eastAsia" w:ascii="宋体" w:hAnsi="宋体" w:eastAsia="宋体" w:cs="宋体"/>
          <w:sz w:val="28"/>
          <w:szCs w:val="36"/>
        </w:rPr>
      </w:pPr>
    </w:p>
    <w:p>
      <w:pPr>
        <w:spacing w:line="440" w:lineRule="exact"/>
        <w:jc w:val="left"/>
        <w:rPr>
          <w:rFonts w:hint="eastAsia" w:ascii="宋体" w:hAnsi="宋体" w:eastAsia="宋体" w:cs="宋体"/>
          <w:sz w:val="28"/>
          <w:szCs w:val="36"/>
        </w:rPr>
      </w:pPr>
    </w:p>
    <w:p>
      <w:pPr>
        <w:spacing w:line="440" w:lineRule="exact"/>
        <w:jc w:val="left"/>
        <w:rPr>
          <w:rFonts w:hint="eastAsia" w:ascii="宋体" w:hAnsi="宋体" w:eastAsia="宋体" w:cs="宋体"/>
          <w:sz w:val="28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二年级语文（上）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素养达标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（六）答案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一、1.（1）cháo zhāo  （2）zhòng chóng  （3）fā fà</w:t>
      </w:r>
    </w:p>
    <w:p>
      <w:pPr>
        <w:ind w:firstLine="57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2.</w:t>
      </w:r>
      <w:r>
        <w:rPr>
          <w:rFonts w:hint="eastAsia" w:ascii="宋体" w:hAnsi="宋体" w:eastAsia="宋体" w:cs="宋体"/>
          <w:sz w:val="28"/>
          <w:szCs w:val="36"/>
          <w:u w:val="single"/>
          <w:lang w:eastAsia="zh-CN"/>
        </w:rPr>
        <w:t>柱</w:t>
      </w:r>
      <w:r>
        <w:rPr>
          <w:rFonts w:hint="eastAsia" w:ascii="宋体" w:hAnsi="宋体" w:eastAsia="宋体" w:cs="宋体"/>
          <w:sz w:val="28"/>
          <w:szCs w:val="36"/>
          <w:u w:val="single"/>
        </w:rPr>
        <w:t>子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>力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气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>石</w:t>
      </w:r>
      <w:r>
        <w:rPr>
          <w:rFonts w:hint="eastAsia" w:ascii="宋体" w:hAnsi="宋体" w:eastAsia="宋体" w:cs="宋体"/>
          <w:sz w:val="28"/>
          <w:szCs w:val="36"/>
          <w:u w:val="single"/>
        </w:rPr>
        <w:t>头</w:t>
      </w:r>
      <w:r>
        <w:rPr>
          <w:rFonts w:hint="eastAsia" w:ascii="宋体" w:hAnsi="宋体" w:eastAsia="宋体" w:cs="宋体"/>
          <w:sz w:val="28"/>
          <w:szCs w:val="36"/>
        </w:rPr>
        <w:t xml:space="preserve">  </w:t>
      </w:r>
      <w:r>
        <w:rPr>
          <w:rFonts w:hint="eastAsia" w:ascii="宋体" w:hAnsi="宋体" w:eastAsia="宋体" w:cs="宋体"/>
          <w:sz w:val="28"/>
          <w:szCs w:val="36"/>
          <w:u w:val="single"/>
          <w:lang w:eastAsia="zh-CN"/>
        </w:rPr>
        <w:t>眼睛</w:t>
      </w:r>
      <w:r>
        <w:rPr>
          <w:rFonts w:hint="eastAsia" w:ascii="宋体" w:hAnsi="宋体" w:eastAsia="宋体" w:cs="宋体"/>
          <w:sz w:val="28"/>
          <w:szCs w:val="36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>时</w:t>
      </w:r>
      <w:r>
        <w:rPr>
          <w:rFonts w:hint="eastAsia" w:ascii="宋体" w:hAnsi="宋体" w:eastAsia="宋体" w:cs="宋体"/>
          <w:sz w:val="28"/>
          <w:szCs w:val="36"/>
          <w:u w:val="single"/>
        </w:rPr>
        <w:t>候</w:t>
      </w:r>
      <w:r>
        <w:rPr>
          <w:rFonts w:hint="eastAsia" w:ascii="宋体" w:hAnsi="宋体" w:eastAsia="宋体" w:cs="宋体"/>
          <w:sz w:val="28"/>
          <w:szCs w:val="36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  <w:u w:val="single"/>
          <w:lang w:val="en-US" w:eastAsia="zh-CN"/>
        </w:rPr>
        <w:t>眉毛</w:t>
      </w:r>
    </w:p>
    <w:p>
      <w:pPr>
        <w:ind w:left="31680" w:hanging="420" w:hangingChars="15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二、1.略 2.杆秤  另外  船只  写信  电灯  圆珠 </w:t>
      </w:r>
    </w:p>
    <w:p>
      <w:pPr>
        <w:ind w:left="420" w:leftChars="200" w:firstLine="140" w:firstLineChars="5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3.（1）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只、讲——</w:t>
      </w:r>
      <w:r>
        <w:rPr>
          <w:rFonts w:hint="eastAsia" w:ascii="宋体" w:hAnsi="宋体" w:eastAsia="宋体" w:cs="宋体"/>
          <w:sz w:val="28"/>
          <w:szCs w:val="36"/>
        </w:rPr>
        <w:t>支 奖  （2）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低、做——</w:t>
      </w:r>
      <w:r>
        <w:rPr>
          <w:rFonts w:hint="eastAsia" w:ascii="宋体" w:hAnsi="宋体" w:eastAsia="宋体" w:cs="宋体"/>
          <w:sz w:val="28"/>
          <w:szCs w:val="36"/>
        </w:rPr>
        <w:t>底 作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</w:rPr>
        <w:t xml:space="preserve"> （3）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金——</w:t>
      </w:r>
      <w:r>
        <w:rPr>
          <w:rFonts w:hint="eastAsia" w:ascii="宋体" w:hAnsi="宋体" w:eastAsia="宋体" w:cs="宋体"/>
          <w:sz w:val="28"/>
          <w:szCs w:val="36"/>
        </w:rPr>
        <w:t>今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三、1.《曹冲称象》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36"/>
        </w:rPr>
        <w:t>曹冲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36"/>
        </w:rPr>
        <w:t>动脑想办法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      《玲玲的画》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36"/>
        </w:rPr>
        <w:t>玲玲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36"/>
        </w:rPr>
        <w:t>坏事变好事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      《一封信》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36"/>
        </w:rPr>
        <w:t>露西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36"/>
        </w:rPr>
        <w:t>体贴父母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      《王二小》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36"/>
        </w:rPr>
        <w:t>王二小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36"/>
        </w:rPr>
        <w:t>机智勇敢</w:t>
      </w:r>
    </w:p>
    <w:p>
      <w:pPr>
        <w:ind w:firstLine="57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2.②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</w:rPr>
        <w:t>①</w:t>
      </w:r>
    </w:p>
    <w:p>
      <w:pPr>
        <w:rPr>
          <w:rFonts w:hint="default" w:ascii="宋体" w:hAnsi="宋体" w:eastAsia="宋体" w:cs="宋体"/>
          <w:sz w:val="28"/>
          <w:szCs w:val="36"/>
          <w:lang w:val="en-US"/>
        </w:rPr>
      </w:pPr>
      <w:r>
        <w:rPr>
          <w:rFonts w:hint="eastAsia" w:ascii="宋体" w:hAnsi="宋体" w:eastAsia="宋体" w:cs="宋体"/>
          <w:sz w:val="28"/>
          <w:szCs w:val="36"/>
        </w:rPr>
        <w:t>四、1.</w:t>
      </w:r>
      <w:r>
        <w:rPr>
          <w:rFonts w:hint="eastAsia" w:ascii="宋体" w:hAnsi="宋体" w:cs="宋体"/>
          <w:color w:val="auto"/>
          <w:sz w:val="28"/>
          <w:szCs w:val="36"/>
          <w:lang w:val="en-US" w:eastAsia="zh-CN"/>
        </w:rPr>
        <w:t>2  5  4  1  3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位   根   块</w:t>
      </w:r>
    </w:p>
    <w:p>
      <w:pPr>
        <w:numPr>
          <w:ilvl w:val="0"/>
          <w:numId w:val="0"/>
        </w:numPr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（2）打柴、放牛、养蚕</w:t>
      </w:r>
    </w:p>
    <w:p>
      <w:pPr>
        <w:numPr>
          <w:ilvl w:val="0"/>
          <w:numId w:val="0"/>
        </w:numPr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（3）3 1 5 2 4</w:t>
      </w:r>
    </w:p>
    <w:p>
      <w:pPr>
        <w:numPr>
          <w:ilvl w:val="0"/>
          <w:numId w:val="0"/>
        </w:numPr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（4）示例：遇到事情要动脑筋，想办法解决问题。</w:t>
      </w:r>
    </w:p>
    <w:p>
      <w:pPr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五、1.动物和人是朋友。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（人和动物是朋友。）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36"/>
        </w:rPr>
        <w:t>示例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36"/>
        </w:rPr>
        <w:t>妈妈一边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做家务</w:t>
      </w:r>
      <w:r>
        <w:rPr>
          <w:rFonts w:hint="eastAsia" w:ascii="宋体" w:hAnsi="宋体" w:eastAsia="宋体" w:cs="宋体"/>
          <w:sz w:val="28"/>
          <w:szCs w:val="36"/>
        </w:rPr>
        <w:t>一边看电视。  我一边唱歌一边跳舞。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36"/>
        </w:rPr>
        <w:t>略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4.略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</w:p>
    <w:p>
      <w:pPr>
        <w:tabs>
          <w:tab w:val="left" w:pos="1107"/>
        </w:tabs>
        <w:rPr>
          <w:rFonts w:hint="eastAsia" w:ascii="宋体" w:hAnsi="宋体" w:eastAsia="宋体" w:cs="宋体"/>
          <w:sz w:val="28"/>
          <w:szCs w:val="36"/>
        </w:rPr>
      </w:pPr>
    </w:p>
    <w:p>
      <w:pPr>
        <w:tabs>
          <w:tab w:val="left" w:pos="1107"/>
        </w:tabs>
        <w:rPr>
          <w:rFonts w:hint="eastAsia" w:ascii="宋体" w:hAnsi="宋体" w:eastAsia="宋体" w:cs="宋体"/>
          <w:sz w:val="28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二年级语文（上）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素养达标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（七）答案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一、1.（1） hào  yuè  lè  hǎo   （2）zhǒnɡ  zhònɡ  ɡān  ɡàn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2.衣  依  衣  依      明  名  明  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3.（1）②    （2）③    （3）①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、1.木—支—枝（树枝）  月—生—胜（胜利）  王—见—现（发现）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尸—云—层（云层）  火—因—烟（烟火）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2.鲜——味道  密——枝叶  甜——水果  多——颜色 （写话略）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3.隐蔽——借旁的事物来遮掩       烦恼——烦闷苦恼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流连忘返——由于留恋而舍不得离去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三、1.J   匚   2   巨大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S   攵   2   收拾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烟消云散  名不虚传  层林叠翠  山穷水尽  中外闻名  奇形怪状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（1）中外闻名   （2）名不虚传</w:t>
      </w:r>
    </w:p>
    <w:p>
      <w:pPr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四、1.</w:t>
      </w:r>
      <w:r>
        <w:rPr>
          <w:rFonts w:hint="eastAsia" w:ascii="宋体" w:hAnsi="宋体" w:eastAsia="宋体" w:cs="宋体"/>
          <w:bCs/>
          <w:sz w:val="28"/>
          <w:szCs w:val="28"/>
        </w:rPr>
        <w:t>4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Cs/>
          <w:sz w:val="28"/>
          <w:szCs w:val="28"/>
        </w:rPr>
        <w:t>枝叶 凉棚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Cs/>
          <w:sz w:val="28"/>
          <w:szCs w:val="28"/>
        </w:rPr>
        <w:t>色彩鲜艳，式样繁多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略 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示例：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樱花 梨花 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杏</w:t>
      </w:r>
      <w:r>
        <w:rPr>
          <w:rFonts w:hint="eastAsia" w:ascii="宋体" w:hAnsi="宋体" w:eastAsia="宋体" w:cs="宋体"/>
          <w:bCs/>
          <w:sz w:val="28"/>
          <w:szCs w:val="28"/>
        </w:rPr>
        <w:t>花 漂亮极了</w:t>
      </w:r>
    </w:p>
    <w:p>
      <w:pPr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五、1.名  南部  些  狗  湾  央  丽  客  份  收  城市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位  为    丽  力    枝  支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3.示例：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小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船  长长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>少女的头发  白白 棉花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4.略</w:t>
      </w:r>
    </w:p>
    <w:p>
      <w:pPr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二年级语文（上）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素养达标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（八）答案</w:t>
      </w:r>
    </w:p>
    <w:p>
      <w:pP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一、1.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p sh y h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）圈字略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pù tiáo yìng wò chéng</w:t>
      </w:r>
    </w:p>
    <w:p>
      <w:pPr>
        <w:ind w:firstLine="57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上海 天津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Cs/>
          <w:sz w:val="28"/>
          <w:szCs w:val="28"/>
        </w:rPr>
        <w:t>12  016  下</w:t>
      </w:r>
    </w:p>
    <w:p>
      <w:pPr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二、1.展现 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中央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城市 升 巨 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丽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收 客 迹</w:t>
      </w:r>
    </w:p>
    <w:p>
      <w:pPr>
        <w:ind w:firstLine="57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2.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休  （2）晒  （3）好  （4）枫</w:t>
      </w:r>
    </w:p>
    <w:p>
      <w:pPr>
        <w:ind w:firstLine="57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3.（1）幸 （2）杏 （3）名 （4）民</w:t>
      </w:r>
    </w:p>
    <w:p>
      <w:pPr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三、1.略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Cs/>
          <w:sz w:val="28"/>
          <w:szCs w:val="28"/>
        </w:rPr>
        <w:t>（1）图画 无水</w:t>
      </w:r>
    </w:p>
    <w:p>
      <w:pPr>
        <w:numPr>
          <w:ilvl w:val="0"/>
          <w:numId w:val="0"/>
        </w:numPr>
        <w:ind w:firstLine="280" w:firstLineChars="100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）清风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近水</w:t>
      </w:r>
    </w:p>
    <w:p>
      <w:pPr>
        <w:ind w:firstLine="280" w:firstLineChars="1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</w:rPr>
        <w:t>）天边 山上</w:t>
      </w:r>
    </w:p>
    <w:p>
      <w:pPr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四、1.（1）坡度很大，直上直下。</w:t>
      </w:r>
    </w:p>
    <w:p>
      <w:pPr>
        <w:numPr>
          <w:ilvl w:val="0"/>
          <w:numId w:val="0"/>
        </w:numPr>
        <w:ind w:left="840" w:leftChars="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Cs/>
          <w:sz w:val="28"/>
          <w:szCs w:val="28"/>
        </w:rPr>
        <w:t>抱 蹲 望</w:t>
      </w:r>
    </w:p>
    <w:p>
      <w:pPr>
        <w:numPr>
          <w:ilvl w:val="0"/>
          <w:numId w:val="0"/>
        </w:numPr>
        <w:ind w:left="840" w:leftChars="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（3）略</w:t>
      </w:r>
    </w:p>
    <w:p>
      <w:pPr>
        <w:ind w:firstLine="56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2.（1）多、清、静、柔</w:t>
      </w:r>
    </w:p>
    <w:p>
      <w:pPr>
        <w:ind w:firstLine="840" w:firstLineChars="300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（2）称赞事物好到极点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</w:p>
    <w:p>
      <w:pPr>
        <w:ind w:firstLine="840" w:firstLineChars="3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（3）略</w:t>
      </w:r>
    </w:p>
    <w:p>
      <w:pPr>
        <w:ind w:firstLine="840" w:firstLineChars="3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Cs/>
          <w:sz w:val="28"/>
          <w:szCs w:val="28"/>
        </w:rPr>
        <w:t>略</w:t>
      </w:r>
    </w:p>
    <w:p>
      <w:pPr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五、略</w:t>
      </w:r>
    </w:p>
    <w:p>
      <w:pPr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六、1.示例：（1）跳绳 踢球 跑步 </w:t>
      </w:r>
    </w:p>
    <w:p>
      <w:pPr>
        <w:ind w:firstLine="1680" w:firstLineChars="6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（2）飞来一只蝴蝶 跑来一匹小马 走来一头大象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2.略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二年级语文（上）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阶段性素养达标 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答案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一、1．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mò   dɑi  </w:t>
      </w:r>
      <w:r>
        <w:rPr>
          <w:rFonts w:hint="eastAsia" w:ascii="宋体" w:hAnsi="宋体" w:eastAsia="宋体" w:cs="宋体"/>
          <w:sz w:val="28"/>
          <w:szCs w:val="28"/>
        </w:rPr>
        <w:t>shā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hú   </w:t>
      </w:r>
      <w:r>
        <w:rPr>
          <w:rFonts w:hint="eastAsia" w:ascii="宋体" w:hAnsi="宋体" w:eastAsia="宋体" w:cs="宋体"/>
          <w:sz w:val="28"/>
          <w:szCs w:val="28"/>
        </w:rPr>
        <w:t>sānɡ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lùn   </w:t>
      </w:r>
    </w:p>
    <w:p>
      <w:pPr>
        <w:ind w:firstLine="57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今  巾   今  巾   铜   桐  铜  桐</w:t>
      </w:r>
    </w:p>
    <w:p>
      <w:pPr>
        <w:ind w:firstLine="57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③  ②   ④   ① </w:t>
      </w:r>
    </w:p>
    <w:p>
      <w:pPr>
        <w:ind w:firstLine="57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①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 变  片  洋  处  知  支  圆  珠  笔  棉  黄  然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老  辛  苦  </w:t>
      </w:r>
    </w:p>
    <w:p>
      <w:pPr>
        <w:ind w:firstLine="57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（1）作 归 来 戴（2）朋友   言  有信  （3）知  为有  </w:t>
      </w:r>
    </w:p>
    <w:p>
      <w:pPr>
        <w:ind w:firstLine="57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（4）银杏水杉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1.一艘军舰      一块稻田      一堵石崖      一杆大秤</w:t>
      </w:r>
    </w:p>
    <w:p>
      <w:pPr>
        <w:ind w:firstLine="840" w:firstLineChars="3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明亮的眼睛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弯弯的眉毛    红润的脸蛋    乌黑的头发</w:t>
      </w:r>
    </w:p>
    <w:p>
      <w:pPr>
        <w:ind w:firstLine="57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2.台湾日月潭     新疆葡萄沟    黄山奇石      山西鹳雀楼  </w:t>
      </w:r>
    </w:p>
    <w:p>
      <w:pPr>
        <w:ind w:firstLine="57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松柏四季常青   桦树耐寒守疆  金桂香飘十里  枫树红叶似火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四、1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.6</w:t>
      </w:r>
    </w:p>
    <w:p>
      <w:pPr>
        <w:ind w:firstLine="57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木    5    树木  </w:t>
      </w:r>
    </w:p>
    <w:p>
      <w:pPr>
        <w:ind w:firstLine="57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小白兔    小松鼠  ？  小松鼠   小白兔     ！</w:t>
      </w:r>
    </w:p>
    <w:p>
      <w:pPr>
        <w:ind w:firstLine="57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③</w:t>
      </w:r>
    </w:p>
    <w:p>
      <w:pPr>
        <w:ind w:firstLine="57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示例：谢谢你的提醒！我明天就去森林里收集松果，储存过冬的粮食。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五、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略</w:t>
      </w:r>
    </w:p>
    <w:p>
      <w:pPr>
        <w:ind w:firstLine="57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7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7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二年级语文（上）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素养达标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（九）答案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一、1.①nùn—nòng ②hào—háo ③shài—sài ④fú—fù</w:t>
      </w:r>
    </w:p>
    <w:p>
      <w:pPr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2.（1）幕 慕 （2）抄 吵 炒 （3）峰 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二、1.错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 xml:space="preserve">对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 xml:space="preserve">荣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快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爱慕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 xml:space="preserve">喜爱 </w:t>
      </w: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茂密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 xml:space="preserve">茂盛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劝告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劝说</w:t>
      </w:r>
    </w:p>
    <w:p>
      <w:pPr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2.一口——井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一只——青蛙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一堵——石崖</w:t>
      </w:r>
    </w:p>
    <w:p>
      <w:pPr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细长的——葫芦藤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 懒惰的——寒号鸟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暖暖的——红太阳</w:t>
      </w:r>
    </w:p>
    <w:p>
      <w:pPr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3.小青蛙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坐在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深深的井里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望着天空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ind w:firstLine="57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喜鹊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睡在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暖暖的窝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里——</w:t>
      </w:r>
      <w:r>
        <w:rPr>
          <w:rFonts w:hint="eastAsia" w:ascii="宋体" w:hAnsi="宋体" w:eastAsia="宋体" w:cs="宋体"/>
          <w:sz w:val="28"/>
          <w:szCs w:val="28"/>
        </w:rPr>
        <w:t>享受阳光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7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蚜虫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爬在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嫩绿的叶上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啃着叶子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三、1.（1）？ （2）√ （3）√ （4）？ </w:t>
      </w:r>
    </w:p>
    <w:p>
      <w:pPr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2.（1）③ （2）② （3）④ （4）① （5）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示例：</w:t>
      </w:r>
      <w:r>
        <w:rPr>
          <w:rFonts w:hint="eastAsia" w:ascii="宋体" w:hAnsi="宋体" w:eastAsia="宋体" w:cs="宋体"/>
          <w:sz w:val="28"/>
          <w:szCs w:val="28"/>
        </w:rPr>
        <w:t>三 两    只 片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3.（1）江雪 山 鸟 万 人 江雪 （2）棵 邻居 奇怪 治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四、1.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2.鲜艳   讨厌   硕大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4.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5.B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五、1.观 沿 井 话 际 阵 朗 棵 棵 枯 纷 将</w:t>
      </w:r>
    </w:p>
    <w:p>
      <w:pPr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2.示例：冷 冰冷  邻 邻居    阵 阵地  军 军人</w:t>
      </w:r>
    </w:p>
    <w:p>
      <w:pPr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3.直冒汗  像蒸笼      4.略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二年级语文（上）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素养达标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（十）答案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一、1.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前鼻音——感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趁 慢     后鼻音——弄 当 朗 将 狂 盯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2.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④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二、1.（1）喝水 井沿 （2）晴朗 阵雨 奇怪 （3）纷飞 想法 （4）语言 回答 邻居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2.7 ㄥ  12 </w:t>
      </w:r>
      <w:r>
        <w:rPr>
          <w:rFonts w:hint="eastAsia" w:ascii="宋体" w:hAnsi="宋体" w:eastAsia="宋体" w:cs="宋体"/>
          <w:color w:val="auto"/>
          <w:sz w:val="28"/>
          <w:szCs w:val="36"/>
          <w:lang w:eastAsia="zh-CN"/>
        </w:rPr>
        <w:t>丿</w:t>
      </w:r>
    </w:p>
    <w:p>
      <w:pPr>
        <w:ind w:firstLine="57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3.（1）坐 （2）座 （3）渴 喝 （4）坐 座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三、《坐井观天》——人外有人，天外有天，做人不能自以为是</w:t>
      </w:r>
    </w:p>
    <w:p>
      <w:pPr>
        <w:ind w:firstLine="57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《寒号鸟》——做事要有长远目标，不能懒惰</w:t>
      </w:r>
    </w:p>
    <w:p>
      <w:pPr>
        <w:ind w:firstLine="57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《我要的是葫芦》——事物之间是有联系的</w:t>
      </w:r>
    </w:p>
    <w:p>
      <w:pPr>
        <w:ind w:firstLine="57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《刻舟求剑》——办事要根据客观情况的变化而灵活处理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四、1.！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36"/>
        </w:rPr>
        <w:t>2.？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36"/>
        </w:rPr>
        <w:t xml:space="preserve"> 3.。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五、1.（1）C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36"/>
        </w:rPr>
        <w:t>（2）A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36"/>
        </w:rPr>
        <w:t>（1）② ①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36"/>
        </w:rPr>
        <w:t>（2）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略</w:t>
      </w:r>
    </w:p>
    <w:p>
      <w:pPr>
        <w:ind w:firstLine="840" w:firstLineChars="3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（3）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示例：闹钟丁零丁零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响起来       </w:t>
      </w:r>
      <w:r>
        <w:rPr>
          <w:rFonts w:hint="eastAsia" w:ascii="宋体" w:hAnsi="宋体" w:eastAsia="宋体" w:cs="宋体"/>
          <w:sz w:val="28"/>
          <w:szCs w:val="36"/>
        </w:rPr>
        <w:t>（4）略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六、1.（1）① （2）④ （3）② （4）③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2.（1）√ （3）√</w:t>
      </w:r>
    </w:p>
    <w:p>
      <w:pPr>
        <w:ind w:firstLine="57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3.略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4.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（1）蓝蓝的天上飘着朵朵白云。（2）一片片黄叶从空中落下来。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（3）做错了事不怕承认。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5.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B   （2）A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二年级语文（上）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素养达标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（十一）答案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一、1.略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2.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领带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代表</w:t>
      </w:r>
      <w:r>
        <w:rPr>
          <w:rFonts w:hint="eastAsia" w:ascii="宋体" w:hAnsi="宋体" w:eastAsia="宋体" w:cs="宋体"/>
          <w:sz w:val="28"/>
          <w:szCs w:val="36"/>
        </w:rPr>
        <w:t xml:space="preserve">  大炮 跑步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</w:rPr>
        <w:t xml:space="preserve">土地 战士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</w:rPr>
        <w:t xml:space="preserve">龙王 尤其 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</w:rPr>
        <w:t>披风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</w:rPr>
        <w:t>被单</w:t>
      </w:r>
    </w:p>
    <w:p>
      <w:pPr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二、1.（1）船长 （2）民族 （3）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刘胡兰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2.（1）② （2）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②</w:t>
      </w:r>
    </w:p>
    <w:p>
      <w:pPr>
        <w:ind w:firstLine="57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3.⑤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</w:rPr>
        <w:t>②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</w:rPr>
        <w:t>③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</w:rPr>
        <w:t>⑥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</w:rPr>
        <w:t>④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</w:rPr>
        <w:t>①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三、1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36"/>
        </w:rPr>
        <w:t xml:space="preserve">冖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</w:rPr>
        <w:t>4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</w:rPr>
        <w:t xml:space="preserve"> 略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36"/>
        </w:rPr>
        <w:t>.（1），！ （2），！ （3）？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36"/>
        </w:rPr>
        <w:t>.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A.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事竟成   B.高远   C.青云之志   （1） C    （2）B    （3）A</w:t>
      </w:r>
    </w:p>
    <w:p>
      <w:pPr>
        <w:ind w:firstLine="57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百姓过上了安居乐业的生活。</w:t>
      </w:r>
    </w:p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四、1.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3 2 4 5 1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  <w:u w:val="single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2.（1）尊敬 很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</w:rPr>
        <w:t>（2）①</w:t>
      </w:r>
      <w:r>
        <w:rPr>
          <w:rFonts w:hint="eastAsia" w:ascii="宋体" w:hAnsi="宋体" w:eastAsia="宋体" w:cs="宋体"/>
          <w:sz w:val="28"/>
          <w:szCs w:val="36"/>
          <w:u w:val="single"/>
        </w:rPr>
        <w:t>他将自己少年时代的私塾老师毛宇居安排在上座后，起身第一个举杯向老师敬酒。</w:t>
      </w:r>
      <w:r>
        <w:rPr>
          <w:rFonts w:hint="eastAsia" w:ascii="宋体" w:hAnsi="宋体" w:eastAsia="宋体" w:cs="宋体"/>
          <w:sz w:val="28"/>
          <w:szCs w:val="36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36"/>
        </w:rPr>
        <w:t>②</w:t>
      </w:r>
      <w:r>
        <w:rPr>
          <w:rFonts w:hint="eastAsia" w:ascii="宋体" w:hAnsi="宋体" w:eastAsia="宋体" w:cs="宋体"/>
          <w:sz w:val="28"/>
          <w:szCs w:val="36"/>
          <w:u w:val="single"/>
        </w:rPr>
        <w:t>宴会结束后，毛泽东小心翼翼地搀</w:t>
      </w:r>
      <w:r>
        <w:rPr>
          <w:rFonts w:hint="eastAsia" w:ascii="宋体" w:hAnsi="宋体" w:eastAsia="宋体" w:cs="宋体"/>
          <w:sz w:val="28"/>
          <w:szCs w:val="36"/>
          <w:u w:val="single"/>
          <w:lang w:eastAsia="zh-CN"/>
        </w:rPr>
        <w:t>扶</w:t>
      </w:r>
      <w:r>
        <w:rPr>
          <w:rFonts w:hint="eastAsia" w:ascii="宋体" w:hAnsi="宋体" w:eastAsia="宋体" w:cs="宋体"/>
          <w:sz w:val="28"/>
          <w:szCs w:val="36"/>
          <w:u w:val="single"/>
        </w:rPr>
        <w:t>着自己的老师慢慢行走。他生怕老师摔倒，便让老师走小路中间，自己则走长满杂草的路边。</w:t>
      </w:r>
    </w:p>
    <w:p>
      <w:pPr>
        <w:ind w:firstLine="420" w:firstLineChars="150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cs="宋体"/>
          <w:sz w:val="28"/>
          <w:szCs w:val="36"/>
          <w:lang w:eastAsia="zh-CN"/>
        </w:rPr>
        <w:t>（</w:t>
      </w:r>
      <w:r>
        <w:rPr>
          <w:rFonts w:hint="eastAsia" w:ascii="宋体" w:hAnsi="宋体" w:cs="宋体"/>
          <w:sz w:val="28"/>
          <w:szCs w:val="36"/>
          <w:lang w:val="en-US" w:eastAsia="zh-CN"/>
        </w:rPr>
        <w:t>3</w:t>
      </w:r>
      <w:r>
        <w:rPr>
          <w:rFonts w:hint="eastAsia" w:ascii="宋体" w:hAnsi="宋体" w:cs="宋体"/>
          <w:sz w:val="28"/>
          <w:szCs w:val="36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略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五、1.（1）度 泼 （2）军 战士 （3）穿 （4）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夜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被</w:t>
      </w:r>
      <w:r>
        <w:rPr>
          <w:rFonts w:hint="eastAsia" w:ascii="宋体" w:hAnsi="宋体" w:eastAsia="宋体" w:cs="宋体"/>
          <w:sz w:val="28"/>
          <w:szCs w:val="36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道</w:t>
      </w:r>
      <w:r>
        <w:rPr>
          <w:rFonts w:hint="eastAsia" w:ascii="宋体" w:hAnsi="宋体" w:eastAsia="宋体" w:cs="宋体"/>
          <w:sz w:val="28"/>
          <w:szCs w:val="36"/>
        </w:rPr>
        <w:t xml:space="preserve"> （5）忘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36"/>
        </w:rPr>
        <w:t>示例：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龙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神龙  我似乎看见天上有一条神龙。</w:t>
      </w:r>
    </w:p>
    <w:p>
      <w:pPr>
        <w:numPr>
          <w:ilvl w:val="0"/>
          <w:numId w:val="0"/>
        </w:numPr>
        <w:ind w:firstLine="1680" w:firstLineChars="6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扁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</w:rPr>
        <w:t xml:space="preserve">扁担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以前</w:t>
      </w:r>
      <w:r>
        <w:rPr>
          <w:rFonts w:hint="eastAsia" w:ascii="宋体" w:hAnsi="宋体" w:eastAsia="宋体" w:cs="宋体"/>
          <w:sz w:val="28"/>
          <w:szCs w:val="36"/>
        </w:rPr>
        <w:t>，人们用扁担挑水。</w:t>
      </w:r>
    </w:p>
    <w:p>
      <w:pPr>
        <w:ind w:firstLine="57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3.示例：（1）妈妈一手端着饭碗，一手拿着筷子，招呼我们吃饭。</w:t>
      </w:r>
    </w:p>
    <w:p>
      <w:pPr>
        <w:ind w:firstLine="1680" w:firstLineChars="6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（2）回家路上，我一边唱歌一边跳舞。</w:t>
      </w:r>
    </w:p>
    <w:p>
      <w:pPr>
        <w:ind w:firstLine="57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4.略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二年级语文（上）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素养达标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（十二）答案</w:t>
      </w:r>
    </w:p>
    <w:p>
      <w:pPr>
        <w:tabs>
          <w:tab w:val="left" w:pos="2429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一、1.（1）盛饭 （2）铺路 （3）好人 （4）号叫</w:t>
      </w:r>
    </w:p>
    <w:p>
      <w:pPr>
        <w:tabs>
          <w:tab w:val="left" w:pos="2429"/>
        </w:tabs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视察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健康</w:t>
      </w:r>
      <w:r>
        <w:rPr>
          <w:rFonts w:hint="eastAsia" w:ascii="宋体" w:hAnsi="宋体" w:eastAsia="宋体" w:cs="宋体"/>
          <w:sz w:val="28"/>
          <w:szCs w:val="28"/>
        </w:rPr>
        <w:t xml:space="preserve"> 油轮 民族 同志</w:t>
      </w:r>
    </w:p>
    <w:p>
      <w:pPr>
        <w:tabs>
          <w:tab w:val="left" w:pos="2429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二、1.令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示例：</w:t>
      </w:r>
      <w:r>
        <w:rPr>
          <w:rFonts w:hint="eastAsia" w:ascii="宋体" w:hAnsi="宋体" w:eastAsia="宋体" w:cs="宋体"/>
          <w:sz w:val="28"/>
          <w:szCs w:val="28"/>
        </w:rPr>
        <w:t>命令 下令 口令 体育课上，老师让我们听口令做动作。</w:t>
      </w:r>
    </w:p>
    <w:p>
      <w:pPr>
        <w:numPr>
          <w:ilvl w:val="0"/>
          <w:numId w:val="0"/>
        </w:numPr>
        <w:tabs>
          <w:tab w:val="left" w:pos="2429"/>
        </w:tabs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 xml:space="preserve">炮火 同志 战士 扁担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村民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始</w:t>
      </w:r>
    </w:p>
    <w:p>
      <w:pPr>
        <w:numPr>
          <w:ilvl w:val="0"/>
          <w:numId w:val="0"/>
        </w:numPr>
        <w:tabs>
          <w:tab w:val="left" w:pos="2429"/>
        </w:tabs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难忘 泼水</w:t>
      </w:r>
    </w:p>
    <w:p>
      <w:pPr>
        <w:tabs>
          <w:tab w:val="left" w:pos="2429"/>
        </w:tabs>
        <w:ind w:firstLine="570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3.（1）厂</w:t>
      </w:r>
      <w:r>
        <w:rPr>
          <w:rFonts w:hint="eastAsia" w:ascii="宋体" w:hAnsi="宋体" w:cs="宋体"/>
          <w:sz w:val="28"/>
          <w:szCs w:val="28"/>
          <w:lang w:eastAsia="zh-CN"/>
        </w:rPr>
        <w:t>—</w:t>
      </w:r>
      <w:r>
        <w:rPr>
          <w:rFonts w:hint="eastAsia" w:ascii="宋体" w:hAnsi="宋体" w:eastAsia="宋体" w:cs="宋体"/>
          <w:sz w:val="28"/>
          <w:szCs w:val="28"/>
        </w:rPr>
        <w:t>产 性</w:t>
      </w:r>
      <w:r>
        <w:rPr>
          <w:rFonts w:hint="eastAsia" w:ascii="宋体" w:hAnsi="宋体" w:cs="宋体"/>
          <w:sz w:val="28"/>
          <w:szCs w:val="28"/>
          <w:lang w:eastAsia="zh-CN"/>
        </w:rPr>
        <w:t>—</w:t>
      </w:r>
      <w:r>
        <w:rPr>
          <w:rFonts w:hint="eastAsia" w:ascii="宋体" w:hAnsi="宋体" w:eastAsia="宋体" w:cs="宋体"/>
          <w:sz w:val="28"/>
          <w:szCs w:val="28"/>
        </w:rPr>
        <w:t>姓 （2）住</w:t>
      </w:r>
      <w:r>
        <w:rPr>
          <w:rFonts w:hint="eastAsia" w:ascii="宋体" w:hAnsi="宋体" w:cs="宋体"/>
          <w:sz w:val="28"/>
          <w:szCs w:val="28"/>
          <w:lang w:eastAsia="zh-CN"/>
        </w:rPr>
        <w:t>—</w:t>
      </w:r>
      <w:r>
        <w:rPr>
          <w:rFonts w:hint="eastAsia" w:ascii="宋体" w:hAnsi="宋体" w:eastAsia="宋体" w:cs="宋体"/>
          <w:sz w:val="28"/>
          <w:szCs w:val="28"/>
        </w:rPr>
        <w:t>注 子</w:t>
      </w:r>
      <w:r>
        <w:rPr>
          <w:rFonts w:hint="eastAsia" w:ascii="宋体" w:hAnsi="宋体" w:cs="宋体"/>
          <w:sz w:val="28"/>
          <w:szCs w:val="28"/>
          <w:lang w:eastAsia="zh-CN"/>
        </w:rPr>
        <w:t>—</w:t>
      </w:r>
      <w:r>
        <w:rPr>
          <w:rFonts w:hint="eastAsia" w:ascii="宋体" w:hAnsi="宋体" w:eastAsia="宋体" w:cs="宋体"/>
          <w:sz w:val="28"/>
          <w:szCs w:val="28"/>
        </w:rPr>
        <w:t>仔 （3）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力</w:t>
      </w:r>
      <w:r>
        <w:rPr>
          <w:rFonts w:hint="eastAsia" w:ascii="宋体" w:hAnsi="宋体" w:cs="宋体"/>
          <w:sz w:val="28"/>
          <w:szCs w:val="28"/>
          <w:lang w:eastAsia="zh-CN"/>
        </w:rPr>
        <w:t>—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利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另</w:t>
      </w:r>
      <w:r>
        <w:rPr>
          <w:rFonts w:hint="eastAsia" w:ascii="宋体" w:hAnsi="宋体" w:cs="宋体"/>
          <w:sz w:val="28"/>
          <w:szCs w:val="28"/>
          <w:lang w:eastAsia="zh-CN"/>
        </w:rPr>
        <w:t>—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令</w:t>
      </w:r>
      <w:bookmarkStart w:id="0" w:name="_GoBack"/>
      <w:bookmarkEnd w:id="0"/>
    </w:p>
    <w:p>
      <w:pPr>
        <w:tabs>
          <w:tab w:val="left" w:pos="2429"/>
          <w:tab w:val="left" w:pos="4955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三、1.（1）千 万 山 水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辛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苦</w:t>
      </w:r>
      <w:r>
        <w:rPr>
          <w:rFonts w:hint="eastAsia" w:ascii="宋体" w:hAnsi="宋体" w:eastAsia="宋体" w:cs="宋体"/>
          <w:sz w:val="28"/>
          <w:szCs w:val="28"/>
        </w:rPr>
        <w:t xml:space="preserve"> （2）家 户 言 语</w:t>
      </w:r>
    </w:p>
    <w:p>
      <w:pPr>
        <w:numPr>
          <w:ilvl w:val="0"/>
          <w:numId w:val="0"/>
        </w:numPr>
        <w:tabs>
          <w:tab w:val="left" w:pos="2429"/>
          <w:tab w:val="left" w:pos="4955"/>
        </w:tabs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（1）④ （2）① （3）② （4）③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3.一条条龙船驶过江面。        一串串花炮升上天空。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一只只小鸟飞过树梢。       一个个小朋友走过小桥。</w:t>
      </w:r>
    </w:p>
    <w:p>
      <w:pPr>
        <w:tabs>
          <w:tab w:val="left" w:pos="2429"/>
          <w:tab w:val="left" w:pos="4955"/>
          <w:tab w:val="left" w:pos="6448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四、1.示例：嫩绿嫩绿  金黄金黄  乌黑乌黑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tabs>
          <w:tab w:val="left" w:pos="2429"/>
          <w:tab w:val="left" w:pos="4955"/>
          <w:tab w:val="left" w:pos="6448"/>
        </w:tabs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2.（1）井冈山 （2）泼洒 祝福 （3）事竟成</w:t>
      </w:r>
    </w:p>
    <w:p>
      <w:pPr>
        <w:tabs>
          <w:tab w:val="left" w:pos="2429"/>
          <w:tab w:val="left" w:pos="4955"/>
          <w:tab w:val="left" w:pos="6448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五、1.5</w:t>
      </w:r>
    </w:p>
    <w:p>
      <w:pPr>
        <w:tabs>
          <w:tab w:val="left" w:pos="2429"/>
          <w:tab w:val="left" w:pos="4955"/>
          <w:tab w:val="left" w:pos="6448"/>
        </w:tabs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2.距离开始的时间很久     盖住</w:t>
      </w:r>
    </w:p>
    <w:p>
      <w:pPr>
        <w:tabs>
          <w:tab w:val="left" w:pos="2429"/>
          <w:tab w:val="left" w:pos="4955"/>
          <w:tab w:val="left" w:pos="6448"/>
        </w:tabs>
        <w:ind w:left="561" w:leftChars="134" w:hanging="280" w:hanging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示例：</w:t>
      </w:r>
      <w:r>
        <w:rPr>
          <w:rFonts w:hint="eastAsia" w:ascii="宋体" w:hAnsi="宋体" w:eastAsia="宋体" w:cs="宋体"/>
          <w:sz w:val="28"/>
          <w:szCs w:val="28"/>
        </w:rPr>
        <w:t>周恩来总理坚持当天事当天了，练字必须写到让自己满意为止。4.略</w:t>
      </w:r>
    </w:p>
    <w:p>
      <w:pPr>
        <w:tabs>
          <w:tab w:val="left" w:pos="2429"/>
          <w:tab w:val="left" w:pos="4955"/>
          <w:tab w:val="left" w:pos="6448"/>
        </w:tabs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六、略</w:t>
      </w:r>
    </w:p>
    <w:p>
      <w:pPr>
        <w:tabs>
          <w:tab w:val="left" w:pos="2429"/>
          <w:tab w:val="left" w:pos="4955"/>
          <w:tab w:val="left" w:pos="6448"/>
        </w:tabs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</w:p>
    <w:p>
      <w:pPr>
        <w:tabs>
          <w:tab w:val="left" w:pos="2429"/>
          <w:tab w:val="left" w:pos="4955"/>
          <w:tab w:val="left" w:pos="6448"/>
        </w:tabs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</w:p>
    <w:p>
      <w:pPr>
        <w:tabs>
          <w:tab w:val="left" w:pos="2429"/>
          <w:tab w:val="left" w:pos="4955"/>
          <w:tab w:val="left" w:pos="6448"/>
        </w:tabs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二年级语文（上）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素养达标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（十三）答案</w:t>
      </w: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一、1.sù  jiē  duǒ  shèn  liáng  shī</w:t>
      </w:r>
    </w:p>
    <w:p>
      <w:pPr>
        <w:autoSpaceDE w:val="0"/>
        <w:autoSpaceDN w:val="0"/>
        <w:adjustRightInd w:val="0"/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华山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雪莲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贝壳</w:t>
      </w:r>
    </w:p>
    <w:p>
      <w:pPr>
        <w:autoSpaceDE w:val="0"/>
        <w:autoSpaceDN w:val="0"/>
        <w:adjustRightInd w:val="0"/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① </w:t>
      </w:r>
    </w:p>
    <w:p>
      <w:pPr>
        <w:autoSpaceDE w:val="0"/>
        <w:autoSpaceDN w:val="0"/>
        <w:adjustRightInd w:val="0"/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二、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淘气的孩子   美丽的白云   翠绿的青松   高飞的雄鹰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冒出黑烟   蹿出火星   冲进屋里   摇着尾巴</w:t>
      </w: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艹 5 miáo 树苗   — 3 hù 互相  犬 6 kū 哭闹</w:t>
      </w:r>
    </w:p>
    <w:p>
      <w:pPr>
        <w:autoSpaceDE w:val="0"/>
        <w:autoSpaceDN w:val="0"/>
        <w:adjustRightInd w:val="0"/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2.狂 暴  风轻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云雾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电 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交加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寒风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大雪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雪地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云开</w:t>
      </w:r>
    </w:p>
    <w:p>
      <w:pPr>
        <w:autoSpaceDE w:val="0"/>
        <w:autoSpaceDN w:val="0"/>
        <w:adjustRightInd w:val="0"/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（1）鹅毛大雪 （2）狂风暴雨 电闪雷鸣 （3）云开雾散</w:t>
      </w: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 xml:space="preserve">、1.4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4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激动  雪白  弱小  温柔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示例：绿油油 红艳艳 金灿灿</w:t>
      </w:r>
    </w:p>
    <w:p>
      <w:pPr>
        <w:autoSpaceDE w:val="0"/>
        <w:autoSpaceDN w:val="0"/>
        <w:adjustRightInd w:val="0"/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.蜷缩  弱小  温暖  温柔</w:t>
      </w:r>
    </w:p>
    <w:p>
      <w:pPr>
        <w:autoSpaceDE w:val="0"/>
        <w:autoSpaceDN w:val="0"/>
        <w:adjustRightInd w:val="0"/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5.</w:t>
      </w:r>
      <w:r>
        <w:rPr>
          <w:rFonts w:hint="eastAsia" w:ascii="宋体" w:hAnsi="宋体" w:eastAsia="宋体" w:cs="宋体"/>
          <w:sz w:val="28"/>
          <w:szCs w:val="28"/>
          <w:u w:val="single"/>
        </w:rPr>
        <w:t>小麦苗淌下了激动的泪珠：“谢谢你，亲爱的小雪花，你总是在我需要的时候带来温暖。”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.略</w:t>
      </w: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sz w:val="28"/>
          <w:szCs w:val="28"/>
        </w:rPr>
        <w:t>、1.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于 鱼   步 布   茫 忙   汽 气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2.示例：（1）清晨，校园里来了一群小鸟，一群可爱的小鸟。</w:t>
      </w:r>
    </w:p>
    <w:p>
      <w:pPr>
        <w:autoSpaceDE w:val="0"/>
        <w:autoSpaceDN w:val="0"/>
        <w:adjustRightInd w:val="0"/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（2）春节，妈妈做了一桌子饭，一桌丰盛的饭。</w:t>
      </w:r>
    </w:p>
    <w:p>
      <w:pPr>
        <w:autoSpaceDE w:val="0"/>
        <w:autoSpaceDN w:val="0"/>
        <w:adjustRightInd w:val="0"/>
        <w:ind w:firstLine="57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3.略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二年级语文（上）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素养达标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（十四）答案</w:t>
      </w:r>
    </w:p>
    <w:p>
      <w:pPr>
        <w:tabs>
          <w:tab w:val="left" w:pos="2429"/>
        </w:tabs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一、</w:t>
      </w:r>
      <w:r>
        <w:rPr>
          <w:rFonts w:hint="eastAsia" w:ascii="宋体" w:hAnsi="宋体" w:eastAsia="宋体" w:cs="宋体"/>
          <w:kern w:val="0"/>
          <w:sz w:val="28"/>
          <w:szCs w:val="28"/>
        </w:rPr>
        <w:t>1.③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②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①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③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②</w:t>
      </w:r>
    </w:p>
    <w:p>
      <w:pPr>
        <w:tabs>
          <w:tab w:val="left" w:pos="2429"/>
        </w:tabs>
        <w:ind w:firstLine="57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2.lín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lín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jīng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jīng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duǒ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duǒ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相同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相近</w:t>
      </w:r>
    </w:p>
    <w:p>
      <w:pPr>
        <w:tabs>
          <w:tab w:val="left" w:pos="2429"/>
        </w:tabs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二、茫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苍茫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苍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苍白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敢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勇敢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浑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浑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身</w:t>
      </w:r>
    </w:p>
    <w:p>
      <w:pPr>
        <w:tabs>
          <w:tab w:val="left" w:pos="2429"/>
        </w:tabs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三、1.（1）屋子 河岸 散步 旺旺 唱歌 （2）无论 谁</w:t>
      </w:r>
    </w:p>
    <w:p>
      <w:pPr>
        <w:tabs>
          <w:tab w:val="left" w:pos="2429"/>
        </w:tabs>
        <w:ind w:firstLine="280" w:firstLineChars="1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（3）天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阴 于 野外 危</w:t>
      </w:r>
    </w:p>
    <w:p>
      <w:pPr>
        <w:tabs>
          <w:tab w:val="left" w:pos="2429"/>
        </w:tabs>
        <w:ind w:firstLine="280" w:firstLineChars="1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2.在 再 再   原 圆 园</w:t>
      </w:r>
    </w:p>
    <w:p>
      <w:pPr>
        <w:tabs>
          <w:tab w:val="left" w:pos="2429"/>
        </w:tabs>
        <w:ind w:firstLine="280" w:firstLineChars="1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3.示例：工 江 长江     可 河 黄河    水</w:t>
      </w:r>
    </w:p>
    <w:p>
      <w:pPr>
        <w:tabs>
          <w:tab w:val="left" w:pos="2429"/>
        </w:tabs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四、1.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）唐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李白 危楼高百尺 手可摘星辰 示例：《静夜思》 举头望明月 低头思故乡</w:t>
      </w:r>
    </w:p>
    <w:p>
      <w:pPr>
        <w:tabs>
          <w:tab w:val="left" w:pos="2429"/>
        </w:tabs>
        <w:ind w:firstLine="840" w:firstLineChars="30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（2）天苍苍 野茫茫 风吹草低见牛羊</w:t>
      </w:r>
    </w:p>
    <w:p>
      <w:pPr>
        <w:tabs>
          <w:tab w:val="left" w:pos="2429"/>
        </w:tabs>
        <w:ind w:firstLine="57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2.（1）③ （2）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①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（3）④ （4）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②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（5）⑥ （6）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⑤</w:t>
      </w:r>
    </w:p>
    <w:p>
      <w:pPr>
        <w:tabs>
          <w:tab w:val="left" w:pos="2429"/>
        </w:tabs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五、1.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</w:t>
      </w:r>
    </w:p>
    <w:p>
      <w:pPr>
        <w:numPr>
          <w:ilvl w:val="0"/>
          <w:numId w:val="0"/>
        </w:numPr>
        <w:tabs>
          <w:tab w:val="left" w:pos="2429"/>
        </w:tabs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光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红   白白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寒风姐姐  冷雨妹妹  雪花姑娘  冻冰哥哥  浓雾弟弟</w:t>
      </w:r>
    </w:p>
    <w:p>
      <w:pPr>
        <w:numPr>
          <w:ilvl w:val="0"/>
          <w:numId w:val="0"/>
        </w:numPr>
        <w:tabs>
          <w:tab w:val="left" w:pos="2429"/>
        </w:tabs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示例：小草妹妹  鲜花姐姐  春雨姑娘</w:t>
      </w:r>
    </w:p>
    <w:p>
      <w:pPr>
        <w:numPr>
          <w:ilvl w:val="0"/>
          <w:numId w:val="0"/>
        </w:numPr>
        <w:tabs>
          <w:tab w:val="left" w:pos="2429"/>
        </w:tabs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透明的玻璃天窗</w:t>
      </w:r>
    </w:p>
    <w:p>
      <w:pPr>
        <w:tabs>
          <w:tab w:val="left" w:pos="2429"/>
        </w:tabs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六、略</w:t>
      </w:r>
    </w:p>
    <w:p>
      <w:pPr>
        <w:tabs>
          <w:tab w:val="left" w:pos="2429"/>
        </w:tabs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tabs>
          <w:tab w:val="left" w:pos="2429"/>
        </w:tabs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tabs>
          <w:tab w:val="left" w:pos="2429"/>
        </w:tabs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tabs>
          <w:tab w:val="left" w:pos="2429"/>
        </w:tabs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二年级语文（上）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素养达标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（十五）答案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一、1.略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杨—场    汉—汗    话—活    抄—吵    担—但    抓—爪</w:t>
      </w:r>
    </w:p>
    <w:p>
      <w:pPr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3.②⑦⑧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④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⑥⑨⑩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①③⑤</w:t>
      </w:r>
    </w:p>
    <w:p>
      <w:pPr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②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二、1.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J </w:t>
      </w:r>
      <w:r>
        <w:rPr>
          <w:rFonts w:hint="eastAsia" w:ascii="宋体" w:hAnsi="宋体" w:eastAsia="宋体" w:cs="宋体"/>
          <w:sz w:val="28"/>
          <w:szCs w:val="28"/>
        </w:rPr>
        <w:t xml:space="preserve"> 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急忙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S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亻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4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伤心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Z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  <w:t>礻</w:t>
      </w:r>
      <w:r>
        <w:rPr>
          <w:rFonts w:hint="eastAsia" w:ascii="宋体" w:hAnsi="宋体" w:eastAsia="宋体" w:cs="宋体"/>
          <w:sz w:val="28"/>
          <w:szCs w:val="28"/>
        </w:rPr>
        <w:t xml:space="preserve"> 5  祝愿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（1）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手</w:t>
      </w:r>
    </w:p>
    <w:p>
      <w:pPr>
        <w:numPr>
          <w:ilvl w:val="0"/>
          <w:numId w:val="0"/>
        </w:numPr>
        <w:ind w:firstLine="840" w:firstLineChars="3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（2）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动物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3.鸟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龙 凤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鱼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虎</w:t>
      </w:r>
    </w:p>
    <w:p>
      <w:pPr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4.示例：（1）找啊找 （2）如果你累了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就休息会儿吧！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三、1.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3  5  2  1  4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2.（1）喜鹊 啄木鸟 小麻雀 </w:t>
      </w: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（2）热情善良 勤劳正直 天真活泼 孤单</w:t>
      </w: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u w:val="single"/>
        </w:rPr>
        <w:t>“唉，你总是欺负别人，谁还愿意成为你的朋友呢？”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略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四、1.张 车 食物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吵</w:t>
      </w:r>
      <w:r>
        <w:rPr>
          <w:rFonts w:hint="eastAsia" w:ascii="宋体" w:hAnsi="宋体" w:eastAsia="宋体" w:cs="宋体"/>
          <w:sz w:val="28"/>
          <w:szCs w:val="28"/>
        </w:rPr>
        <w:t xml:space="preserve"> 伤 秧苗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2.略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二年级语文（上）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素养达标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（十六）答案</w:t>
      </w:r>
    </w:p>
    <w:p>
      <w:pPr>
        <w:tabs>
          <w:tab w:val="left" w:pos="2429"/>
        </w:tabs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一、zh eng z ing sh </w:t>
      </w:r>
      <w:r>
        <w:rPr>
          <w:rFonts w:hint="eastAsia" w:ascii="宋体" w:hAnsi="宋体" w:eastAsia="宋体" w:cs="宋体"/>
          <w:sz w:val="24"/>
          <w:szCs w:val="24"/>
        </w:rPr>
        <w:t>ɑ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ng l </w:t>
      </w:r>
      <w:r>
        <w:rPr>
          <w:rFonts w:hint="eastAsia" w:ascii="宋体" w:hAnsi="宋体" w:eastAsia="宋体" w:cs="宋体"/>
          <w:sz w:val="24"/>
          <w:szCs w:val="24"/>
        </w:rPr>
        <w:t>ɑ</w:t>
      </w:r>
      <w:r>
        <w:rPr>
          <w:rFonts w:hint="eastAsia" w:ascii="宋体" w:hAnsi="宋体" w:eastAsia="宋体" w:cs="宋体"/>
          <w:bCs/>
          <w:sz w:val="28"/>
          <w:szCs w:val="28"/>
        </w:rPr>
        <w:t>n</w:t>
      </w:r>
    </w:p>
    <w:p>
      <w:pPr>
        <w:tabs>
          <w:tab w:val="left" w:pos="2429"/>
        </w:tabs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二、1.（1）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吵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哭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急得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（2）走路 抓住 伤 （3）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飞快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>张 折 祝</w:t>
      </w:r>
    </w:p>
    <w:p>
      <w:pPr>
        <w:numPr>
          <w:ilvl w:val="0"/>
          <w:numId w:val="0"/>
        </w:numPr>
        <w:tabs>
          <w:tab w:val="left" w:pos="2429"/>
        </w:tabs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Cs/>
          <w:sz w:val="28"/>
          <w:szCs w:val="28"/>
        </w:rPr>
        <w:t>（1）②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>②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②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①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>①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>①</w:t>
      </w:r>
    </w:p>
    <w:p>
      <w:pPr>
        <w:numPr>
          <w:ilvl w:val="0"/>
          <w:numId w:val="0"/>
        </w:numPr>
        <w:tabs>
          <w:tab w:val="left" w:pos="2429"/>
        </w:tabs>
        <w:ind w:firstLine="840" w:firstLineChars="3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（2）①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>②</w:t>
      </w:r>
    </w:p>
    <w:p>
      <w:pPr>
        <w:numPr>
          <w:ilvl w:val="0"/>
          <w:numId w:val="0"/>
        </w:numPr>
        <w:tabs>
          <w:tab w:val="left" w:pos="2429"/>
        </w:tabs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3.（1）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丨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嘴巴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（2）6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氵 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（笔顺</w:t>
      </w:r>
      <w:r>
        <w:rPr>
          <w:rFonts w:hint="eastAsia" w:ascii="宋体" w:hAnsi="宋体" w:eastAsia="宋体" w:cs="宋体"/>
          <w:bCs/>
          <w:sz w:val="28"/>
          <w:szCs w:val="28"/>
        </w:rPr>
        <w:t>略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三、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河水哗哗地流着。      小马嗒嗒嗒地跑过去。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小鸟叽叽喳喳叫个不停。    春雷轰隆隆地响起来。</w:t>
      </w:r>
    </w:p>
    <w:p>
      <w:pPr>
        <w:tabs>
          <w:tab w:val="left" w:pos="2429"/>
        </w:tabs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四、√√××</w:t>
      </w:r>
    </w:p>
    <w:p>
      <w:pPr>
        <w:tabs>
          <w:tab w:val="left" w:pos="2429"/>
        </w:tabs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五、1.（1）②</w:t>
      </w:r>
    </w:p>
    <w:p>
      <w:pPr>
        <w:tabs>
          <w:tab w:val="left" w:pos="2429"/>
        </w:tabs>
        <w:ind w:firstLine="840" w:firstLineChars="3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（2）②</w:t>
      </w:r>
    </w:p>
    <w:p>
      <w:pPr>
        <w:tabs>
          <w:tab w:val="left" w:pos="2429"/>
        </w:tabs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2.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Cs/>
          <w:sz w:val="28"/>
          <w:szCs w:val="28"/>
        </w:rPr>
        <w:t>②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  （2）</w:t>
      </w:r>
      <w:r>
        <w:rPr>
          <w:rFonts w:hint="eastAsia" w:ascii="宋体" w:hAnsi="宋体" w:eastAsia="宋体" w:cs="宋体"/>
          <w:bCs/>
          <w:sz w:val="28"/>
          <w:szCs w:val="28"/>
        </w:rPr>
        <w:t>④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  （3）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①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  （4）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③</w:t>
      </w:r>
    </w:p>
    <w:p>
      <w:pPr>
        <w:tabs>
          <w:tab w:val="left" w:pos="2429"/>
        </w:tabs>
        <w:ind w:firstLine="57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3.（1）清澈——清而透明 觉察——发觉 喜不自禁——高兴得忍不住</w:t>
      </w:r>
    </w:p>
    <w:p>
      <w:pPr>
        <w:tabs>
          <w:tab w:val="left" w:pos="2429"/>
        </w:tabs>
        <w:ind w:firstLine="840" w:firstLineChars="3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（2）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>鸽子见状</w:t>
      </w:r>
      <w:r>
        <w:rPr>
          <w:rFonts w:hint="eastAsia" w:ascii="宋体" w:hAnsi="宋体" w:eastAsia="宋体" w:cs="宋体"/>
          <w:bCs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>友好地衔来一根草投入水中，蚂蚁因爬上这块“绿洲”而得救了。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</w:t>
      </w:r>
    </w:p>
    <w:p>
      <w:pPr>
        <w:tabs>
          <w:tab w:val="left" w:pos="2429"/>
        </w:tabs>
        <w:ind w:left="838" w:leftChars="399" w:firstLine="0" w:firstLineChars="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（3）</w:t>
      </w:r>
      <w:r>
        <w:rPr>
          <w:rFonts w:hint="eastAsia" w:ascii="宋体" w:hAnsi="宋体" w:eastAsia="宋体" w:cs="宋体"/>
          <w:bCs/>
          <w:sz w:val="28"/>
          <w:szCs w:val="28"/>
          <w:u w:val="wave"/>
        </w:rPr>
        <w:t>当农民搭上弓瞄准鸽子时，蚂蚁见状在他脚后跟狠狠咬了一口。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（4）略</w:t>
      </w:r>
    </w:p>
    <w:p>
      <w:pPr>
        <w:tabs>
          <w:tab w:val="left" w:pos="2429"/>
        </w:tabs>
        <w:ind w:left="838" w:leftChars="399" w:firstLine="0" w:firstLineChars="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（5）略</w:t>
      </w:r>
    </w:p>
    <w:p>
      <w:pPr>
        <w:tabs>
          <w:tab w:val="left" w:pos="2429"/>
        </w:tabs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六、1.（1）②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（2）③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8"/>
          <w:szCs w:val="28"/>
        </w:rPr>
        <w:t>（3）④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（4）①</w:t>
      </w:r>
    </w:p>
    <w:p>
      <w:pPr>
        <w:tabs>
          <w:tab w:val="left" w:pos="2429"/>
        </w:tabs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2.略</w:t>
      </w:r>
    </w:p>
    <w:p>
      <w:pPr>
        <w:tabs>
          <w:tab w:val="left" w:pos="2429"/>
        </w:tabs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二年级语文（上）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阶段性素养达标 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一、1．mò  zhù  yìnɡ  lu   fú   sǎnɡ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2．利  丽  丽  利   汽   气  汽  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3．B   A    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二、1．（1）， ！    （2）,  ?       （3），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3．日照  生  挂  依山尽  黄  天似  四野  惊天上人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三、撒花瓣     戴斗笠      观云海      捏泥人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哭得稀里哗啦  累得腰酸背痛  饿得头昏眼花  冻得直打哆嗦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四、1．5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2．A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3．大家排队飞行，把周围的空气扇动起一股向上和向前的气流，借着这股气流，每只大雁飞起来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都会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省一点儿力气。你离开队伍，没法利用气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流省力气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，所以很快就累了。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4．B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5．示例：鹦鹉   会学人说话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五、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1．老  师  带  场  升  旗  唱  歌  队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想  今  战  士  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柏  秧  苗  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2．略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466" w:bottom="1440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19D7BF"/>
    <w:multiLevelType w:val="singleLevel"/>
    <w:tmpl w:val="C019D7BF"/>
    <w:lvl w:ilvl="0" w:tentative="0">
      <w:start w:val="1"/>
      <w:numFmt w:val="upperLetter"/>
      <w:lvlText w:val="%1."/>
      <w:lvlJc w:val="left"/>
      <w:pPr>
        <w:tabs>
          <w:tab w:val="left" w:pos="312"/>
        </w:tabs>
        <w:ind w:left="2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DMyMGU5ODllNDllMTk3YzQ5MGU5YTM5YTIzNDEifQ=="/>
  </w:docVars>
  <w:rsids>
    <w:rsidRoot w:val="4DA07016"/>
    <w:rsid w:val="00003525"/>
    <w:rsid w:val="00010E1F"/>
    <w:rsid w:val="00017968"/>
    <w:rsid w:val="000333C1"/>
    <w:rsid w:val="000529DB"/>
    <w:rsid w:val="00077F1B"/>
    <w:rsid w:val="000863B0"/>
    <w:rsid w:val="0009160D"/>
    <w:rsid w:val="000922E9"/>
    <w:rsid w:val="000A52E5"/>
    <w:rsid w:val="000D7A7D"/>
    <w:rsid w:val="000F6EAE"/>
    <w:rsid w:val="00113342"/>
    <w:rsid w:val="001177BA"/>
    <w:rsid w:val="00124F70"/>
    <w:rsid w:val="00133888"/>
    <w:rsid w:val="00133DC0"/>
    <w:rsid w:val="00136C6C"/>
    <w:rsid w:val="00140A0C"/>
    <w:rsid w:val="0016363B"/>
    <w:rsid w:val="0016431B"/>
    <w:rsid w:val="00195AE2"/>
    <w:rsid w:val="0019623A"/>
    <w:rsid w:val="001A1EFF"/>
    <w:rsid w:val="001B26D7"/>
    <w:rsid w:val="001C2684"/>
    <w:rsid w:val="001C4405"/>
    <w:rsid w:val="001C72E8"/>
    <w:rsid w:val="001D465F"/>
    <w:rsid w:val="0020630F"/>
    <w:rsid w:val="002166C4"/>
    <w:rsid w:val="00221F31"/>
    <w:rsid w:val="002251E9"/>
    <w:rsid w:val="0022778B"/>
    <w:rsid w:val="00227E88"/>
    <w:rsid w:val="00244973"/>
    <w:rsid w:val="002605BB"/>
    <w:rsid w:val="00264F57"/>
    <w:rsid w:val="002717AC"/>
    <w:rsid w:val="002772C3"/>
    <w:rsid w:val="00277D39"/>
    <w:rsid w:val="00287D11"/>
    <w:rsid w:val="0029415C"/>
    <w:rsid w:val="002B4478"/>
    <w:rsid w:val="002D5C52"/>
    <w:rsid w:val="002E4D57"/>
    <w:rsid w:val="00304F0F"/>
    <w:rsid w:val="00310D51"/>
    <w:rsid w:val="00314CA9"/>
    <w:rsid w:val="0032256A"/>
    <w:rsid w:val="00347438"/>
    <w:rsid w:val="00355897"/>
    <w:rsid w:val="00365642"/>
    <w:rsid w:val="00384398"/>
    <w:rsid w:val="00396BBB"/>
    <w:rsid w:val="003B7ADA"/>
    <w:rsid w:val="003C0885"/>
    <w:rsid w:val="003C3D24"/>
    <w:rsid w:val="003C4F36"/>
    <w:rsid w:val="003E36D7"/>
    <w:rsid w:val="003F37FF"/>
    <w:rsid w:val="004211BE"/>
    <w:rsid w:val="00423965"/>
    <w:rsid w:val="004406F3"/>
    <w:rsid w:val="00443B18"/>
    <w:rsid w:val="0046712B"/>
    <w:rsid w:val="00474FE2"/>
    <w:rsid w:val="0047592A"/>
    <w:rsid w:val="00482E42"/>
    <w:rsid w:val="004838A1"/>
    <w:rsid w:val="004C3C66"/>
    <w:rsid w:val="004D7156"/>
    <w:rsid w:val="004F15CF"/>
    <w:rsid w:val="004F71DE"/>
    <w:rsid w:val="00503B3B"/>
    <w:rsid w:val="0053016E"/>
    <w:rsid w:val="00535486"/>
    <w:rsid w:val="00536C69"/>
    <w:rsid w:val="005474EF"/>
    <w:rsid w:val="00567A5B"/>
    <w:rsid w:val="00581BFA"/>
    <w:rsid w:val="005833C7"/>
    <w:rsid w:val="00597F47"/>
    <w:rsid w:val="005A366B"/>
    <w:rsid w:val="005C11A8"/>
    <w:rsid w:val="005C4468"/>
    <w:rsid w:val="005C460C"/>
    <w:rsid w:val="005D1EC9"/>
    <w:rsid w:val="005E47BF"/>
    <w:rsid w:val="00601D79"/>
    <w:rsid w:val="00603662"/>
    <w:rsid w:val="00616FC3"/>
    <w:rsid w:val="0063626C"/>
    <w:rsid w:val="00661165"/>
    <w:rsid w:val="00683930"/>
    <w:rsid w:val="00685B5A"/>
    <w:rsid w:val="00696C21"/>
    <w:rsid w:val="006A536E"/>
    <w:rsid w:val="006C78DA"/>
    <w:rsid w:val="006D11D3"/>
    <w:rsid w:val="006E15DB"/>
    <w:rsid w:val="006F08FF"/>
    <w:rsid w:val="00710083"/>
    <w:rsid w:val="00717F00"/>
    <w:rsid w:val="00723EFB"/>
    <w:rsid w:val="00731E15"/>
    <w:rsid w:val="007453ED"/>
    <w:rsid w:val="00747153"/>
    <w:rsid w:val="00747272"/>
    <w:rsid w:val="00760FCA"/>
    <w:rsid w:val="00786BDC"/>
    <w:rsid w:val="007A324C"/>
    <w:rsid w:val="007B7867"/>
    <w:rsid w:val="007C122A"/>
    <w:rsid w:val="007D4C5E"/>
    <w:rsid w:val="007E0205"/>
    <w:rsid w:val="007E501C"/>
    <w:rsid w:val="007F555C"/>
    <w:rsid w:val="008075F8"/>
    <w:rsid w:val="008118BD"/>
    <w:rsid w:val="008505D2"/>
    <w:rsid w:val="008579F0"/>
    <w:rsid w:val="00864108"/>
    <w:rsid w:val="0086505F"/>
    <w:rsid w:val="00874957"/>
    <w:rsid w:val="00881F9A"/>
    <w:rsid w:val="0088559D"/>
    <w:rsid w:val="008866CE"/>
    <w:rsid w:val="00892F41"/>
    <w:rsid w:val="00897E8D"/>
    <w:rsid w:val="008A7B92"/>
    <w:rsid w:val="008B0D90"/>
    <w:rsid w:val="008C4C7C"/>
    <w:rsid w:val="008D2B15"/>
    <w:rsid w:val="008D605B"/>
    <w:rsid w:val="008E1368"/>
    <w:rsid w:val="008E4C41"/>
    <w:rsid w:val="008F631E"/>
    <w:rsid w:val="00911B04"/>
    <w:rsid w:val="00917995"/>
    <w:rsid w:val="00923A6B"/>
    <w:rsid w:val="00924012"/>
    <w:rsid w:val="00942A6F"/>
    <w:rsid w:val="009A135E"/>
    <w:rsid w:val="009A488A"/>
    <w:rsid w:val="009A5E49"/>
    <w:rsid w:val="009A6BE8"/>
    <w:rsid w:val="009B541D"/>
    <w:rsid w:val="009C054B"/>
    <w:rsid w:val="009C1A5C"/>
    <w:rsid w:val="009D12DC"/>
    <w:rsid w:val="009F3CE8"/>
    <w:rsid w:val="00A00B24"/>
    <w:rsid w:val="00A24115"/>
    <w:rsid w:val="00A31B41"/>
    <w:rsid w:val="00A362A8"/>
    <w:rsid w:val="00A37F80"/>
    <w:rsid w:val="00A400CD"/>
    <w:rsid w:val="00A6408F"/>
    <w:rsid w:val="00A92778"/>
    <w:rsid w:val="00A93CCF"/>
    <w:rsid w:val="00AA4F25"/>
    <w:rsid w:val="00AA673D"/>
    <w:rsid w:val="00AB6DD8"/>
    <w:rsid w:val="00AC1E75"/>
    <w:rsid w:val="00AC3754"/>
    <w:rsid w:val="00B12342"/>
    <w:rsid w:val="00B26781"/>
    <w:rsid w:val="00B46CE4"/>
    <w:rsid w:val="00B52C13"/>
    <w:rsid w:val="00B53219"/>
    <w:rsid w:val="00B57207"/>
    <w:rsid w:val="00B6305A"/>
    <w:rsid w:val="00B96F36"/>
    <w:rsid w:val="00BA1154"/>
    <w:rsid w:val="00BA5AE9"/>
    <w:rsid w:val="00BB345F"/>
    <w:rsid w:val="00BB5532"/>
    <w:rsid w:val="00BF2CA8"/>
    <w:rsid w:val="00C03E46"/>
    <w:rsid w:val="00C17EA1"/>
    <w:rsid w:val="00C443A9"/>
    <w:rsid w:val="00C50B45"/>
    <w:rsid w:val="00C50D3F"/>
    <w:rsid w:val="00C763DD"/>
    <w:rsid w:val="00C77631"/>
    <w:rsid w:val="00C830CF"/>
    <w:rsid w:val="00CB15C8"/>
    <w:rsid w:val="00CC0508"/>
    <w:rsid w:val="00CD1B58"/>
    <w:rsid w:val="00CE10B6"/>
    <w:rsid w:val="00CE267B"/>
    <w:rsid w:val="00D15135"/>
    <w:rsid w:val="00D301CA"/>
    <w:rsid w:val="00D53C42"/>
    <w:rsid w:val="00D769EF"/>
    <w:rsid w:val="00D92B6F"/>
    <w:rsid w:val="00DA0EA4"/>
    <w:rsid w:val="00DB291D"/>
    <w:rsid w:val="00DC5F1F"/>
    <w:rsid w:val="00DF2943"/>
    <w:rsid w:val="00DF39E7"/>
    <w:rsid w:val="00DF4BDD"/>
    <w:rsid w:val="00DF4E28"/>
    <w:rsid w:val="00DF5F32"/>
    <w:rsid w:val="00DF7BBF"/>
    <w:rsid w:val="00E0297F"/>
    <w:rsid w:val="00E13C4A"/>
    <w:rsid w:val="00E17A0A"/>
    <w:rsid w:val="00E21213"/>
    <w:rsid w:val="00E215DF"/>
    <w:rsid w:val="00E27086"/>
    <w:rsid w:val="00E4225A"/>
    <w:rsid w:val="00E463E7"/>
    <w:rsid w:val="00E6267D"/>
    <w:rsid w:val="00E91A8B"/>
    <w:rsid w:val="00E92B6C"/>
    <w:rsid w:val="00E95A47"/>
    <w:rsid w:val="00EA5695"/>
    <w:rsid w:val="00EE0836"/>
    <w:rsid w:val="00F01FB9"/>
    <w:rsid w:val="00F03DD4"/>
    <w:rsid w:val="00F14DF3"/>
    <w:rsid w:val="00F43AC0"/>
    <w:rsid w:val="00F51891"/>
    <w:rsid w:val="00F5324D"/>
    <w:rsid w:val="00FA6FAC"/>
    <w:rsid w:val="00FB0BEE"/>
    <w:rsid w:val="00FB5DF4"/>
    <w:rsid w:val="00FD6946"/>
    <w:rsid w:val="00FD7023"/>
    <w:rsid w:val="00FE6D11"/>
    <w:rsid w:val="01822847"/>
    <w:rsid w:val="01E5310F"/>
    <w:rsid w:val="02A84BDF"/>
    <w:rsid w:val="03135C04"/>
    <w:rsid w:val="03CD6277"/>
    <w:rsid w:val="04451D9D"/>
    <w:rsid w:val="04E6792C"/>
    <w:rsid w:val="05585693"/>
    <w:rsid w:val="0617489B"/>
    <w:rsid w:val="07BC74CD"/>
    <w:rsid w:val="0B0C2916"/>
    <w:rsid w:val="0BB26941"/>
    <w:rsid w:val="0BFC01D4"/>
    <w:rsid w:val="0CDC0BC6"/>
    <w:rsid w:val="112F7497"/>
    <w:rsid w:val="121F220E"/>
    <w:rsid w:val="166C046B"/>
    <w:rsid w:val="17E47E89"/>
    <w:rsid w:val="199C0FE4"/>
    <w:rsid w:val="1A440217"/>
    <w:rsid w:val="1B016BE7"/>
    <w:rsid w:val="1B6F68BC"/>
    <w:rsid w:val="1E521EFB"/>
    <w:rsid w:val="1F45697E"/>
    <w:rsid w:val="1FA15D24"/>
    <w:rsid w:val="1FAA6ACB"/>
    <w:rsid w:val="1FBD4447"/>
    <w:rsid w:val="20380B98"/>
    <w:rsid w:val="22253F89"/>
    <w:rsid w:val="233B0D60"/>
    <w:rsid w:val="23503679"/>
    <w:rsid w:val="23DB12E4"/>
    <w:rsid w:val="26281C73"/>
    <w:rsid w:val="28667FA6"/>
    <w:rsid w:val="29713BCA"/>
    <w:rsid w:val="2A053853"/>
    <w:rsid w:val="2CC65326"/>
    <w:rsid w:val="2D121BDE"/>
    <w:rsid w:val="2D141B7F"/>
    <w:rsid w:val="2F5C3159"/>
    <w:rsid w:val="32C06013"/>
    <w:rsid w:val="33E26D17"/>
    <w:rsid w:val="33EB6D57"/>
    <w:rsid w:val="34E41AE2"/>
    <w:rsid w:val="35FF6A34"/>
    <w:rsid w:val="37210533"/>
    <w:rsid w:val="377C32AE"/>
    <w:rsid w:val="37BE462D"/>
    <w:rsid w:val="387F413F"/>
    <w:rsid w:val="398B750F"/>
    <w:rsid w:val="3ACA263C"/>
    <w:rsid w:val="3AED167D"/>
    <w:rsid w:val="3B1D2E34"/>
    <w:rsid w:val="3B3D4D27"/>
    <w:rsid w:val="3B4C529A"/>
    <w:rsid w:val="3B4D0EA3"/>
    <w:rsid w:val="3D03764D"/>
    <w:rsid w:val="3D6A66E7"/>
    <w:rsid w:val="3DAD6B0C"/>
    <w:rsid w:val="3DD304D2"/>
    <w:rsid w:val="3F1C0C82"/>
    <w:rsid w:val="4115771A"/>
    <w:rsid w:val="426222FE"/>
    <w:rsid w:val="438F4F7F"/>
    <w:rsid w:val="456B6B86"/>
    <w:rsid w:val="47156877"/>
    <w:rsid w:val="47C639D9"/>
    <w:rsid w:val="47F822E2"/>
    <w:rsid w:val="482A58E5"/>
    <w:rsid w:val="49426029"/>
    <w:rsid w:val="4956257D"/>
    <w:rsid w:val="4AE20737"/>
    <w:rsid w:val="4BAC6B6B"/>
    <w:rsid w:val="4C42247C"/>
    <w:rsid w:val="4D392238"/>
    <w:rsid w:val="4DA07016"/>
    <w:rsid w:val="4DD35793"/>
    <w:rsid w:val="4E2E463B"/>
    <w:rsid w:val="4F5B3069"/>
    <w:rsid w:val="50EB255D"/>
    <w:rsid w:val="515D3C9F"/>
    <w:rsid w:val="522248BD"/>
    <w:rsid w:val="53AD0E4D"/>
    <w:rsid w:val="58B57F5D"/>
    <w:rsid w:val="58EB0C80"/>
    <w:rsid w:val="59DB5358"/>
    <w:rsid w:val="5A667D97"/>
    <w:rsid w:val="629759DE"/>
    <w:rsid w:val="630E602B"/>
    <w:rsid w:val="64D05D3F"/>
    <w:rsid w:val="66A85F03"/>
    <w:rsid w:val="66E83313"/>
    <w:rsid w:val="678D262F"/>
    <w:rsid w:val="67F062B3"/>
    <w:rsid w:val="684A56B2"/>
    <w:rsid w:val="69391031"/>
    <w:rsid w:val="6A2F6DDC"/>
    <w:rsid w:val="6ABF4CFE"/>
    <w:rsid w:val="6AE54721"/>
    <w:rsid w:val="6B740899"/>
    <w:rsid w:val="6C5B566A"/>
    <w:rsid w:val="6C8B56AB"/>
    <w:rsid w:val="6D733E78"/>
    <w:rsid w:val="6E1B3C02"/>
    <w:rsid w:val="70AB2A07"/>
    <w:rsid w:val="70C15DC7"/>
    <w:rsid w:val="70D97D31"/>
    <w:rsid w:val="711E7223"/>
    <w:rsid w:val="73392DD4"/>
    <w:rsid w:val="7439585D"/>
    <w:rsid w:val="75CC7069"/>
    <w:rsid w:val="765152F4"/>
    <w:rsid w:val="774F3908"/>
    <w:rsid w:val="78A47F8E"/>
    <w:rsid w:val="798F5A28"/>
    <w:rsid w:val="7A211F9B"/>
    <w:rsid w:val="7B2F45B4"/>
    <w:rsid w:val="7B37148E"/>
    <w:rsid w:val="7BDD02B7"/>
    <w:rsid w:val="7BF83ADC"/>
    <w:rsid w:val="7CF162FB"/>
    <w:rsid w:val="7DAD0379"/>
    <w:rsid w:val="7DCA01E1"/>
    <w:rsid w:val="7E1057A2"/>
    <w:rsid w:val="7E3F2000"/>
    <w:rsid w:val="7EBA2EAD"/>
    <w:rsid w:val="7F4C1237"/>
    <w:rsid w:val="7F58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/>
    </w:rPr>
  </w:style>
  <w:style w:type="paragraph" w:styleId="3">
    <w:name w:val="Balloon Text"/>
    <w:basedOn w:val="1"/>
    <w:link w:val="10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Plain Text Char"/>
    <w:basedOn w:val="8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0">
    <w:name w:val="Balloon Text Char"/>
    <w:basedOn w:val="8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http://sdwm.org</Company>
  <Pages>18</Pages>
  <Words>4762</Words>
  <Characters>5220</Characters>
  <Lines>0</Lines>
  <Paragraphs>0</Paragraphs>
  <TotalTime>3</TotalTime>
  <ScaleCrop>false</ScaleCrop>
  <LinksUpToDate>false</LinksUpToDate>
  <CharactersWithSpaces>6984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2020-03-07T08:19:00Z</dcterms:created>
  <dc:creator>心向阳   无谓伤</dc:creator>
  <cp:lastModifiedBy>DELL</cp:lastModifiedBy>
  <cp:lastPrinted>2022-07-19T07:17:00Z</cp:lastPrinted>
  <dcterms:modified xsi:type="dcterms:W3CDTF">2022-08-01T01:46:56Z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BA70B7DEDEE14E1BB0172944CEE31384</vt:lpwstr>
  </property>
</Properties>
</file>